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D4" w:rsidRDefault="00E24715" w:rsidP="00871BD4">
      <w:pPr>
        <w:spacing w:line="240" w:lineRule="exact"/>
        <w:ind w:right="5384"/>
        <w:rPr>
          <w:b/>
          <w:szCs w:val="28"/>
        </w:rPr>
      </w:pPr>
      <w:r>
        <w:rPr>
          <w:b/>
          <w:noProof/>
        </w:rPr>
        <w:drawing>
          <wp:anchor distT="0" distB="0" distL="114300" distR="114300" simplePos="0" relativeHeight="251656704" behindDoc="0" locked="0" layoutInCell="1" allowOverlap="1" wp14:anchorId="1D135745" wp14:editId="0A07C637">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Pr>
          <w:b/>
          <w:noProof/>
        </w:rPr>
        <mc:AlternateContent>
          <mc:Choice Requires="wps">
            <w:drawing>
              <wp:anchor distT="0" distB="0" distL="114300" distR="114300" simplePos="0" relativeHeight="251658752" behindDoc="0" locked="0" layoutInCell="1" allowOverlap="1" wp14:anchorId="30B40ABB" wp14:editId="060C76FD">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536A81" w:rsidRDefault="00256D4E" w:rsidP="00536A81">
                            <w:pPr>
                              <w:jc w:val="center"/>
                            </w:pPr>
                            <w: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40ABB"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352835" w:rsidRPr="00536A81" w:rsidRDefault="00256D4E" w:rsidP="00536A81">
                      <w:pPr>
                        <w:jc w:val="center"/>
                      </w:pPr>
                      <w:r>
                        <w:t>24</w:t>
                      </w:r>
                    </w:p>
                  </w:txbxContent>
                </v:textbox>
                <w10:wrap anchorx="page" anchory="page"/>
              </v:shape>
            </w:pict>
          </mc:Fallback>
        </mc:AlternateContent>
      </w:r>
      <w:r w:rsidR="00F62BB3">
        <w:rPr>
          <w:b/>
          <w:noProof/>
        </w:rPr>
        <mc:AlternateContent>
          <mc:Choice Requires="wps">
            <w:drawing>
              <wp:anchor distT="0" distB="0" distL="114300" distR="114300" simplePos="0" relativeHeight="251657728" behindDoc="0" locked="0" layoutInCell="1" allowOverlap="1" wp14:anchorId="273D6D3A" wp14:editId="7A940F13">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C06726" w:rsidRDefault="00256D4E" w:rsidP="00C06726">
                            <w:pPr>
                              <w:jc w:val="center"/>
                            </w:pPr>
                            <w:r>
                              <w:t>27.10.2022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6D3A" id="Text Box 11" o:spid="_x0000_s1027" type="#_x0000_t202" style="position:absolute;margin-left:124.75pt;margin-top:220.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352835" w:rsidRPr="00C06726" w:rsidRDefault="00256D4E" w:rsidP="00C06726">
                      <w:pPr>
                        <w:jc w:val="center"/>
                      </w:pPr>
                      <w:r>
                        <w:t>27.10.2022</w:t>
                      </w:r>
                    </w:p>
                  </w:txbxContent>
                </v:textbox>
                <w10:wrap anchorx="page" anchory="page"/>
              </v:shape>
            </w:pict>
          </mc:Fallback>
        </mc:AlternateContent>
      </w:r>
      <w:r w:rsidR="00236D0A" w:rsidRPr="00236D0A">
        <w:rPr>
          <w:b/>
          <w:noProof/>
        </w:rPr>
        <w:t xml:space="preserve">О </w:t>
      </w:r>
      <w:r w:rsidR="00871BD4">
        <w:rPr>
          <w:b/>
          <w:szCs w:val="28"/>
        </w:rPr>
        <w:t>признании утратившими силу</w:t>
      </w:r>
    </w:p>
    <w:p w:rsidR="00871BD4" w:rsidRDefault="00871BD4" w:rsidP="00871BD4">
      <w:pPr>
        <w:spacing w:line="240" w:lineRule="exact"/>
        <w:ind w:right="5384"/>
        <w:rPr>
          <w:b/>
          <w:szCs w:val="28"/>
        </w:rPr>
      </w:pPr>
      <w:r>
        <w:rPr>
          <w:b/>
          <w:szCs w:val="28"/>
        </w:rPr>
        <w:t>решений Советов депутатов</w:t>
      </w:r>
    </w:p>
    <w:p w:rsidR="00871BD4" w:rsidRDefault="00871BD4" w:rsidP="00871BD4">
      <w:pPr>
        <w:spacing w:line="240" w:lineRule="exact"/>
        <w:ind w:right="5384"/>
        <w:rPr>
          <w:b/>
          <w:szCs w:val="28"/>
        </w:rPr>
      </w:pPr>
      <w:r>
        <w:rPr>
          <w:b/>
          <w:szCs w:val="28"/>
        </w:rPr>
        <w:t>сельских поселений по местным</w:t>
      </w:r>
    </w:p>
    <w:p w:rsidR="00871BD4" w:rsidRDefault="00871BD4" w:rsidP="00871BD4">
      <w:pPr>
        <w:spacing w:after="480" w:line="240" w:lineRule="exact"/>
        <w:ind w:right="5670"/>
        <w:rPr>
          <w:b/>
          <w:szCs w:val="28"/>
        </w:rPr>
      </w:pPr>
      <w:r>
        <w:rPr>
          <w:b/>
          <w:szCs w:val="28"/>
        </w:rPr>
        <w:t>налогам</w:t>
      </w:r>
    </w:p>
    <w:p w:rsidR="00871BD4" w:rsidRDefault="00871BD4" w:rsidP="00871BD4">
      <w:pPr>
        <w:ind w:firstLine="709"/>
        <w:jc w:val="both"/>
        <w:rPr>
          <w:szCs w:val="28"/>
        </w:rPr>
      </w:pPr>
      <w:r w:rsidRPr="00871BD4">
        <w:rPr>
          <w:noProof/>
        </w:rPr>
        <w:t xml:space="preserve">В </w:t>
      </w:r>
      <w:r>
        <w:rPr>
          <w:szCs w:val="28"/>
        </w:rPr>
        <w:t>соответствии с пунктом 4 статьи 12 Налогового кодекса Российской Федерации,</w:t>
      </w:r>
      <w:r w:rsidRPr="00324DB0">
        <w:t xml:space="preserve"> </w:t>
      </w:r>
      <w:r w:rsidRPr="0087515B">
        <w:rPr>
          <w:szCs w:val="28"/>
        </w:rPr>
        <w:t>частью 1 статьи 8 Закон</w:t>
      </w:r>
      <w:r>
        <w:rPr>
          <w:szCs w:val="28"/>
        </w:rPr>
        <w:t>а</w:t>
      </w:r>
      <w:r w:rsidRPr="0087515B">
        <w:rPr>
          <w:szCs w:val="28"/>
        </w:rPr>
        <w:t xml:space="preserve"> Пермского края от 29 апреля 2022 г. № 75-ПК «Об образовании</w:t>
      </w:r>
      <w:r>
        <w:rPr>
          <w:szCs w:val="28"/>
        </w:rPr>
        <w:t xml:space="preserve"> нового муниципального образования Пермский муниципальный округ Пермского края»,</w:t>
      </w:r>
    </w:p>
    <w:p w:rsidR="00871BD4" w:rsidRDefault="00871BD4" w:rsidP="00871BD4">
      <w:pPr>
        <w:ind w:firstLine="709"/>
        <w:jc w:val="both"/>
        <w:rPr>
          <w:szCs w:val="28"/>
        </w:rPr>
      </w:pPr>
      <w:r w:rsidRPr="00324DB0">
        <w:rPr>
          <w:szCs w:val="28"/>
        </w:rPr>
        <w:t xml:space="preserve">Дума Пермского муниципального округа Пермского края </w:t>
      </w:r>
      <w:r>
        <w:rPr>
          <w:szCs w:val="28"/>
        </w:rPr>
        <w:t>РЕШАЕТ</w:t>
      </w:r>
      <w:r w:rsidRPr="00324DB0">
        <w:rPr>
          <w:szCs w:val="28"/>
        </w:rPr>
        <w:t>:</w:t>
      </w:r>
    </w:p>
    <w:p w:rsidR="00871BD4" w:rsidRPr="00304E60" w:rsidRDefault="00871BD4" w:rsidP="00871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04E60">
        <w:rPr>
          <w:rFonts w:ascii="Times New Roman" w:hAnsi="Times New Roman" w:cs="Times New Roman"/>
          <w:sz w:val="28"/>
          <w:szCs w:val="28"/>
        </w:rPr>
        <w:t>Признать утратившими силу решения Советов депутатов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Пермского муниципального района согласно приложению к настоящему решению.</w:t>
      </w:r>
    </w:p>
    <w:p w:rsidR="00871BD4" w:rsidRPr="0087515B" w:rsidRDefault="00871BD4" w:rsidP="00871BD4">
      <w:pPr>
        <w:ind w:firstLine="709"/>
        <w:jc w:val="both"/>
        <w:rPr>
          <w:szCs w:val="28"/>
        </w:rPr>
      </w:pPr>
      <w:r>
        <w:rPr>
          <w:szCs w:val="28"/>
        </w:rPr>
        <w:t>2. Настоящее решение о</w:t>
      </w:r>
      <w:r w:rsidRPr="003D7137">
        <w:rPr>
          <w:szCs w:val="28"/>
        </w:rPr>
        <w:t>публиковать в бюллетене муниципального образования «Пермский муниципальный округ»</w:t>
      </w:r>
      <w:r>
        <w:rPr>
          <w:szCs w:val="28"/>
        </w:rPr>
        <w:t xml:space="preserve"> и разместить на официальном сайте Пермского муниципального округа</w:t>
      </w:r>
      <w:r w:rsidRPr="0087515B">
        <w:rPr>
          <w:szCs w:val="28"/>
        </w:rPr>
        <w:t xml:space="preserve"> </w:t>
      </w:r>
      <w:r>
        <w:rPr>
          <w:szCs w:val="28"/>
        </w:rPr>
        <w:t xml:space="preserve">в информационно-телекоммуникационной сети Интернет </w:t>
      </w:r>
      <w:r>
        <w:rPr>
          <w:szCs w:val="28"/>
          <w:lang w:val="en-US"/>
        </w:rPr>
        <w:t>www</w:t>
      </w:r>
      <w:r>
        <w:rPr>
          <w:szCs w:val="28"/>
        </w:rPr>
        <w:t>.</w:t>
      </w:r>
      <w:r>
        <w:rPr>
          <w:szCs w:val="28"/>
          <w:lang w:val="en-US"/>
        </w:rPr>
        <w:t>permraion</w:t>
      </w:r>
      <w:r w:rsidRPr="0087515B">
        <w:rPr>
          <w:szCs w:val="28"/>
        </w:rPr>
        <w:t>.</w:t>
      </w:r>
      <w:r>
        <w:rPr>
          <w:szCs w:val="28"/>
          <w:lang w:val="en-US"/>
        </w:rPr>
        <w:t>ru</w:t>
      </w:r>
      <w:r w:rsidRPr="0087515B">
        <w:rPr>
          <w:szCs w:val="28"/>
        </w:rPr>
        <w:t>.</w:t>
      </w:r>
    </w:p>
    <w:p w:rsidR="00871BD4" w:rsidRPr="003D7137" w:rsidRDefault="00871BD4" w:rsidP="00871BD4">
      <w:pPr>
        <w:ind w:firstLine="709"/>
        <w:jc w:val="both"/>
        <w:rPr>
          <w:szCs w:val="28"/>
        </w:rPr>
      </w:pPr>
      <w:r>
        <w:rPr>
          <w:szCs w:val="28"/>
        </w:rPr>
        <w:t>3</w:t>
      </w:r>
      <w:r w:rsidRPr="003D7137">
        <w:rPr>
          <w:szCs w:val="28"/>
        </w:rPr>
        <w:t>.</w:t>
      </w:r>
      <w:r>
        <w:rPr>
          <w:szCs w:val="28"/>
        </w:rPr>
        <w:t xml:space="preserve"> </w:t>
      </w:r>
      <w:r w:rsidRPr="003D7137">
        <w:rPr>
          <w:szCs w:val="28"/>
        </w:rPr>
        <w:t xml:space="preserve">Настоящее решение вступает в силу </w:t>
      </w:r>
      <w:r>
        <w:rPr>
          <w:szCs w:val="28"/>
        </w:rPr>
        <w:t xml:space="preserve">с 01 января 2023 года, но не ранее чем по истечении одного месяца </w:t>
      </w:r>
      <w:r w:rsidRPr="003D7137">
        <w:rPr>
          <w:szCs w:val="28"/>
        </w:rPr>
        <w:t>с</w:t>
      </w:r>
      <w:r>
        <w:rPr>
          <w:szCs w:val="28"/>
        </w:rPr>
        <w:t>о дня его официального опубликования и не ранее первого числа очередного налогового периода по соответствующему налогу.</w:t>
      </w:r>
    </w:p>
    <w:p w:rsidR="00871BD4" w:rsidRDefault="00871BD4" w:rsidP="00871BD4">
      <w:pPr>
        <w:ind w:firstLine="709"/>
        <w:jc w:val="both"/>
        <w:rPr>
          <w:szCs w:val="28"/>
        </w:rPr>
      </w:pPr>
      <w:r>
        <w:rPr>
          <w:szCs w:val="28"/>
        </w:rPr>
        <w:lastRenderedPageBreak/>
        <w:t>4. Контроль за исполнением решения возложить на комитет Думы Пермского муниципального округа по экономическому развитию, бюджету и налогам.</w:t>
      </w:r>
    </w:p>
    <w:p w:rsidR="00871BD4" w:rsidRDefault="00871BD4" w:rsidP="00871BD4">
      <w:pPr>
        <w:ind w:firstLine="709"/>
        <w:jc w:val="both"/>
        <w:rPr>
          <w:szCs w:val="28"/>
        </w:rPr>
      </w:pPr>
    </w:p>
    <w:p w:rsidR="00871BD4" w:rsidRDefault="00871BD4" w:rsidP="00871BD4">
      <w:pPr>
        <w:ind w:firstLine="709"/>
        <w:jc w:val="both"/>
        <w:rPr>
          <w:szCs w:val="28"/>
        </w:rPr>
      </w:pPr>
    </w:p>
    <w:p w:rsidR="008116CC" w:rsidRPr="009E4586" w:rsidRDefault="008116CC" w:rsidP="008116CC">
      <w:pPr>
        <w:rPr>
          <w:szCs w:val="28"/>
        </w:rPr>
      </w:pPr>
      <w:r w:rsidRPr="009E4586">
        <w:rPr>
          <w:szCs w:val="28"/>
        </w:rPr>
        <w:t>Председатель Думы</w:t>
      </w:r>
    </w:p>
    <w:p w:rsidR="008116CC" w:rsidRPr="009E4586" w:rsidRDefault="008116CC" w:rsidP="008116CC">
      <w:pPr>
        <w:rPr>
          <w:szCs w:val="28"/>
        </w:rPr>
      </w:pPr>
      <w:r w:rsidRPr="009E4586">
        <w:rPr>
          <w:szCs w:val="28"/>
        </w:rPr>
        <w:t>Пермского муниципального округа</w:t>
      </w:r>
    </w:p>
    <w:p w:rsidR="008116CC" w:rsidRPr="009E4586" w:rsidRDefault="008116CC" w:rsidP="008116CC">
      <w:pPr>
        <w:tabs>
          <w:tab w:val="left" w:pos="7797"/>
        </w:tabs>
        <w:ind w:right="-286"/>
        <w:rPr>
          <w:szCs w:val="28"/>
        </w:rPr>
      </w:pPr>
      <w:r w:rsidRPr="009E4586">
        <w:rPr>
          <w:szCs w:val="28"/>
        </w:rPr>
        <w:t>Пермского края</w:t>
      </w:r>
      <w:r>
        <w:rPr>
          <w:szCs w:val="28"/>
        </w:rPr>
        <w:t xml:space="preserve"> </w:t>
      </w:r>
      <w:r>
        <w:rPr>
          <w:szCs w:val="28"/>
        </w:rPr>
        <w:tab/>
        <w:t>Д.В. Гордиенко</w:t>
      </w:r>
    </w:p>
    <w:p w:rsidR="008116CC" w:rsidRPr="009E4586" w:rsidRDefault="008116CC" w:rsidP="008116CC">
      <w:pPr>
        <w:rPr>
          <w:szCs w:val="28"/>
        </w:rPr>
      </w:pPr>
    </w:p>
    <w:p w:rsidR="008116CC" w:rsidRPr="009E4586" w:rsidRDefault="008116CC" w:rsidP="008116CC">
      <w:pPr>
        <w:rPr>
          <w:szCs w:val="28"/>
        </w:rPr>
      </w:pPr>
      <w:r w:rsidRPr="009E4586">
        <w:rPr>
          <w:szCs w:val="28"/>
        </w:rPr>
        <w:t>И.п. главы муниципального округа -</w:t>
      </w:r>
    </w:p>
    <w:p w:rsidR="008116CC" w:rsidRPr="009E4586" w:rsidRDefault="008116CC" w:rsidP="008116CC">
      <w:pPr>
        <w:rPr>
          <w:szCs w:val="28"/>
        </w:rPr>
      </w:pPr>
      <w:r w:rsidRPr="009E4586">
        <w:rPr>
          <w:szCs w:val="28"/>
        </w:rPr>
        <w:t>главы администрации Пермского</w:t>
      </w:r>
    </w:p>
    <w:p w:rsidR="008116CC" w:rsidRPr="009E4586" w:rsidRDefault="008116CC" w:rsidP="008116CC">
      <w:pPr>
        <w:rPr>
          <w:szCs w:val="28"/>
        </w:rPr>
      </w:pPr>
      <w:r w:rsidRPr="009E4586">
        <w:rPr>
          <w:szCs w:val="28"/>
        </w:rPr>
        <w:t>муниципального округа</w:t>
      </w:r>
    </w:p>
    <w:p w:rsidR="008116CC" w:rsidRPr="007E752F" w:rsidRDefault="008116CC" w:rsidP="008116CC">
      <w:pPr>
        <w:tabs>
          <w:tab w:val="left" w:pos="7797"/>
        </w:tabs>
        <w:rPr>
          <w:szCs w:val="28"/>
        </w:rPr>
      </w:pPr>
      <w:r w:rsidRPr="009E4586">
        <w:rPr>
          <w:szCs w:val="28"/>
        </w:rPr>
        <w:t>Пермского края</w:t>
      </w:r>
      <w:r>
        <w:rPr>
          <w:szCs w:val="28"/>
        </w:rPr>
        <w:t xml:space="preserve"> </w:t>
      </w:r>
      <w:r>
        <w:rPr>
          <w:szCs w:val="28"/>
        </w:rPr>
        <w:tab/>
        <w:t>В.Ю. Цветов</w:t>
      </w: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871BD4" w:rsidRDefault="00871BD4" w:rsidP="00871BD4">
      <w:pPr>
        <w:rPr>
          <w:szCs w:val="28"/>
        </w:rPr>
      </w:pPr>
    </w:p>
    <w:p w:rsidR="007571D0" w:rsidRDefault="007571D0" w:rsidP="00871BD4">
      <w:pPr>
        <w:rPr>
          <w:szCs w:val="28"/>
        </w:rPr>
      </w:pPr>
    </w:p>
    <w:p w:rsidR="007571D0" w:rsidRDefault="007571D0" w:rsidP="00871BD4">
      <w:pPr>
        <w:rPr>
          <w:szCs w:val="28"/>
        </w:rPr>
      </w:pPr>
    </w:p>
    <w:p w:rsidR="007571D0" w:rsidRDefault="007571D0" w:rsidP="00871BD4">
      <w:pPr>
        <w:rPr>
          <w:szCs w:val="28"/>
        </w:rPr>
      </w:pPr>
    </w:p>
    <w:p w:rsidR="007571D0" w:rsidRDefault="007571D0" w:rsidP="00871BD4">
      <w:pPr>
        <w:rPr>
          <w:szCs w:val="28"/>
        </w:rPr>
      </w:pPr>
    </w:p>
    <w:p w:rsidR="007571D0" w:rsidRDefault="007571D0" w:rsidP="00871BD4">
      <w:pPr>
        <w:rPr>
          <w:szCs w:val="28"/>
        </w:rPr>
      </w:pPr>
    </w:p>
    <w:p w:rsidR="007571D0" w:rsidRDefault="007571D0" w:rsidP="00871BD4">
      <w:pPr>
        <w:rPr>
          <w:szCs w:val="28"/>
        </w:rPr>
      </w:pPr>
    </w:p>
    <w:p w:rsidR="00871BD4" w:rsidRDefault="00871BD4" w:rsidP="007571D0">
      <w:pPr>
        <w:jc w:val="right"/>
        <w:rPr>
          <w:szCs w:val="28"/>
        </w:rPr>
      </w:pPr>
      <w:r>
        <w:rPr>
          <w:szCs w:val="28"/>
        </w:rPr>
        <w:lastRenderedPageBreak/>
        <w:t>Приложение</w:t>
      </w:r>
    </w:p>
    <w:p w:rsidR="00256D4E" w:rsidRDefault="00256D4E" w:rsidP="007571D0">
      <w:pPr>
        <w:pStyle w:val="ConsPlusNormal"/>
        <w:ind w:left="5670"/>
        <w:jc w:val="right"/>
        <w:rPr>
          <w:rFonts w:ascii="Times New Roman" w:hAnsi="Times New Roman" w:cs="Times New Roman"/>
          <w:sz w:val="28"/>
          <w:szCs w:val="28"/>
        </w:rPr>
      </w:pPr>
      <w:r>
        <w:rPr>
          <w:rFonts w:ascii="Times New Roman" w:hAnsi="Times New Roman" w:cs="Times New Roman"/>
          <w:sz w:val="28"/>
          <w:szCs w:val="28"/>
        </w:rPr>
        <w:t>к решению Думы</w:t>
      </w:r>
    </w:p>
    <w:p w:rsidR="00256D4E" w:rsidRDefault="00871BD4" w:rsidP="00256D4E">
      <w:pPr>
        <w:pStyle w:val="ConsPlusNormal"/>
        <w:ind w:left="6804" w:hanging="567"/>
        <w:rPr>
          <w:rFonts w:ascii="Times New Roman" w:hAnsi="Times New Roman" w:cs="Times New Roman"/>
          <w:sz w:val="28"/>
          <w:szCs w:val="28"/>
        </w:rPr>
      </w:pPr>
      <w:r>
        <w:rPr>
          <w:rFonts w:ascii="Times New Roman" w:hAnsi="Times New Roman" w:cs="Times New Roman"/>
          <w:sz w:val="28"/>
          <w:szCs w:val="28"/>
        </w:rPr>
        <w:t>П</w:t>
      </w:r>
      <w:r w:rsidR="00256D4E">
        <w:rPr>
          <w:rFonts w:ascii="Times New Roman" w:hAnsi="Times New Roman" w:cs="Times New Roman"/>
          <w:sz w:val="28"/>
          <w:szCs w:val="28"/>
        </w:rPr>
        <w:t>ермского муниципального</w:t>
      </w:r>
    </w:p>
    <w:p w:rsidR="00871BD4" w:rsidRDefault="00871BD4" w:rsidP="00256D4E">
      <w:pPr>
        <w:pStyle w:val="ConsPlusNormal"/>
        <w:ind w:left="6804" w:firstLine="0"/>
        <w:rPr>
          <w:rFonts w:ascii="Times New Roman" w:hAnsi="Times New Roman" w:cs="Times New Roman"/>
          <w:sz w:val="28"/>
          <w:szCs w:val="28"/>
        </w:rPr>
      </w:pPr>
      <w:r>
        <w:rPr>
          <w:rFonts w:ascii="Times New Roman" w:hAnsi="Times New Roman" w:cs="Times New Roman"/>
          <w:sz w:val="28"/>
          <w:szCs w:val="28"/>
        </w:rPr>
        <w:t>округа Пермского края</w:t>
      </w:r>
    </w:p>
    <w:p w:rsidR="00871BD4" w:rsidRDefault="00256D4E" w:rsidP="007571D0">
      <w:pPr>
        <w:pStyle w:val="ConsPlusNormal"/>
        <w:ind w:left="5670"/>
        <w:jc w:val="right"/>
        <w:rPr>
          <w:rFonts w:ascii="Times New Roman" w:hAnsi="Times New Roman" w:cs="Times New Roman"/>
          <w:sz w:val="28"/>
          <w:szCs w:val="28"/>
        </w:rPr>
      </w:pPr>
      <w:r>
        <w:rPr>
          <w:rFonts w:ascii="Times New Roman" w:hAnsi="Times New Roman" w:cs="Times New Roman"/>
          <w:sz w:val="28"/>
          <w:szCs w:val="28"/>
        </w:rPr>
        <w:t xml:space="preserve">от 27.10.2022 </w:t>
      </w:r>
      <w:r w:rsidR="007571D0">
        <w:rPr>
          <w:rFonts w:ascii="Times New Roman" w:hAnsi="Times New Roman" w:cs="Times New Roman"/>
          <w:sz w:val="28"/>
          <w:szCs w:val="28"/>
        </w:rPr>
        <w:t xml:space="preserve">№ </w:t>
      </w:r>
      <w:r>
        <w:rPr>
          <w:rFonts w:ascii="Times New Roman" w:hAnsi="Times New Roman" w:cs="Times New Roman"/>
          <w:sz w:val="28"/>
          <w:szCs w:val="28"/>
        </w:rPr>
        <w:t>24</w:t>
      </w:r>
    </w:p>
    <w:p w:rsidR="00871BD4" w:rsidRDefault="00871BD4" w:rsidP="00871BD4">
      <w:pPr>
        <w:jc w:val="right"/>
        <w:rPr>
          <w:szCs w:val="28"/>
        </w:rPr>
      </w:pPr>
    </w:p>
    <w:p w:rsidR="00871BD4" w:rsidRDefault="00871BD4" w:rsidP="00871BD4">
      <w:pPr>
        <w:jc w:val="right"/>
        <w:rPr>
          <w:szCs w:val="28"/>
        </w:rPr>
      </w:pPr>
    </w:p>
    <w:p w:rsidR="00871BD4" w:rsidRDefault="00871BD4" w:rsidP="00871BD4">
      <w:pPr>
        <w:jc w:val="center"/>
        <w:rPr>
          <w:b/>
          <w:szCs w:val="28"/>
        </w:rPr>
      </w:pPr>
      <w:r>
        <w:rPr>
          <w:b/>
          <w:szCs w:val="28"/>
        </w:rPr>
        <w:t>ПЕРЕЧЕНЬ</w:t>
      </w:r>
    </w:p>
    <w:p w:rsidR="00871BD4" w:rsidRDefault="00871BD4" w:rsidP="00871BD4">
      <w:pPr>
        <w:jc w:val="center"/>
        <w:rPr>
          <w:b/>
          <w:szCs w:val="28"/>
        </w:rPr>
      </w:pPr>
      <w:r>
        <w:rPr>
          <w:b/>
          <w:szCs w:val="28"/>
        </w:rPr>
        <w:t>решений</w:t>
      </w:r>
      <w:r>
        <w:t xml:space="preserve"> </w:t>
      </w:r>
      <w:r>
        <w:rPr>
          <w:b/>
          <w:szCs w:val="28"/>
        </w:rPr>
        <w:t>Советов депутатов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Пермского муниципального района, подлежащих признанию утратившими силу</w:t>
      </w:r>
    </w:p>
    <w:p w:rsidR="00871BD4" w:rsidRPr="0087515B" w:rsidRDefault="00871BD4" w:rsidP="00871BD4">
      <w:pPr>
        <w:pStyle w:val="af0"/>
        <w:spacing w:before="100" w:beforeAutospacing="1" w:after="100" w:afterAutospacing="1" w:line="240" w:lineRule="auto"/>
        <w:ind w:left="709"/>
        <w:jc w:val="both"/>
        <w:rPr>
          <w:rFonts w:ascii="Times New Roman" w:hAnsi="Times New Roman"/>
          <w:sz w:val="28"/>
          <w:szCs w:val="28"/>
        </w:rPr>
      </w:pPr>
      <w:r w:rsidRPr="0087515B">
        <w:rPr>
          <w:rFonts w:ascii="Times New Roman" w:hAnsi="Times New Roman"/>
          <w:sz w:val="28"/>
          <w:szCs w:val="28"/>
        </w:rPr>
        <w:t>1. Решения Совета депутатов Бершетского сельского поселения:</w:t>
      </w:r>
    </w:p>
    <w:p w:rsidR="00871BD4" w:rsidRPr="0087515B" w:rsidRDefault="00871BD4" w:rsidP="00871BD4">
      <w:pPr>
        <w:pStyle w:val="af0"/>
        <w:numPr>
          <w:ilvl w:val="1"/>
          <w:numId w:val="14"/>
        </w:numPr>
        <w:tabs>
          <w:tab w:val="left" w:pos="1276"/>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от 22 ноября 2017 г. № 51 «Об установлении налога на имущество физических лиц на территории Бе</w:t>
      </w:r>
      <w:r w:rsidR="007571D0">
        <w:rPr>
          <w:rFonts w:ascii="Times New Roman" w:hAnsi="Times New Roman"/>
          <w:sz w:val="28"/>
          <w:szCs w:val="28"/>
        </w:rPr>
        <w:t>ршетского сельского поселения»;</w:t>
      </w:r>
    </w:p>
    <w:p w:rsidR="00871BD4" w:rsidRPr="0087515B" w:rsidRDefault="00871BD4" w:rsidP="00871BD4">
      <w:pPr>
        <w:pStyle w:val="af0"/>
        <w:numPr>
          <w:ilvl w:val="1"/>
          <w:numId w:val="14"/>
        </w:numPr>
        <w:tabs>
          <w:tab w:val="left" w:pos="1276"/>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от 26 декабря 2017 г. № 69 «О внесении изменений в решение Совета депутатов от 22.11.2017 №</w:t>
      </w:r>
      <w:r>
        <w:rPr>
          <w:rFonts w:ascii="Times New Roman" w:hAnsi="Times New Roman"/>
          <w:sz w:val="28"/>
          <w:szCs w:val="28"/>
        </w:rPr>
        <w:t> </w:t>
      </w:r>
      <w:r w:rsidRPr="0087515B">
        <w:rPr>
          <w:rFonts w:ascii="Times New Roman" w:hAnsi="Times New Roman"/>
          <w:sz w:val="28"/>
          <w:szCs w:val="28"/>
        </w:rPr>
        <w:t>51 «Об установлении налога на имущество физических лиц на территории Бершетского сельского поселения»;</w:t>
      </w:r>
    </w:p>
    <w:p w:rsidR="00871BD4" w:rsidRPr="0087515B" w:rsidRDefault="00871BD4" w:rsidP="00871BD4">
      <w:pPr>
        <w:pStyle w:val="af0"/>
        <w:numPr>
          <w:ilvl w:val="1"/>
          <w:numId w:val="14"/>
        </w:numPr>
        <w:tabs>
          <w:tab w:val="left" w:pos="1276"/>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от 16 января 2019 г. № 4 «Об установлении земельного налога»;</w:t>
      </w:r>
    </w:p>
    <w:p w:rsidR="00871BD4" w:rsidRPr="0087515B" w:rsidRDefault="00871BD4" w:rsidP="00871BD4">
      <w:pPr>
        <w:pStyle w:val="af0"/>
        <w:numPr>
          <w:ilvl w:val="1"/>
          <w:numId w:val="14"/>
        </w:numPr>
        <w:tabs>
          <w:tab w:val="left" w:pos="1276"/>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от 25 декабря 2019 г. № 50 «О внесении изменений в решение Совета депутатов Бершетского сельского поселения от 22.11.2017 №</w:t>
      </w:r>
      <w:r>
        <w:rPr>
          <w:rFonts w:ascii="Times New Roman" w:hAnsi="Times New Roman"/>
          <w:sz w:val="28"/>
          <w:szCs w:val="28"/>
        </w:rPr>
        <w:t> </w:t>
      </w:r>
      <w:r w:rsidRPr="0087515B">
        <w:rPr>
          <w:rFonts w:ascii="Times New Roman" w:hAnsi="Times New Roman"/>
          <w:sz w:val="28"/>
          <w:szCs w:val="28"/>
        </w:rPr>
        <w:t>51 «Об установлении налога на имущество физических лиц на территории Бершетского сельского поселения»;</w:t>
      </w:r>
    </w:p>
    <w:p w:rsidR="00871BD4" w:rsidRPr="0087515B" w:rsidRDefault="00871BD4" w:rsidP="00871BD4">
      <w:pPr>
        <w:pStyle w:val="af0"/>
        <w:numPr>
          <w:ilvl w:val="1"/>
          <w:numId w:val="14"/>
        </w:numPr>
        <w:tabs>
          <w:tab w:val="left" w:pos="1276"/>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от 25 декабря 2019 г. № 54 «О внесении изменений в Положение о порядке исчисления и уплаты земельного налога на территории Бершетского сельского поселения, утвержденного решением Совета депутатов от 16.01.2019 №</w:t>
      </w:r>
      <w:r>
        <w:rPr>
          <w:rFonts w:ascii="Times New Roman" w:hAnsi="Times New Roman"/>
          <w:sz w:val="28"/>
          <w:szCs w:val="28"/>
        </w:rPr>
        <w:t> </w:t>
      </w:r>
      <w:r w:rsidRPr="0087515B">
        <w:rPr>
          <w:rFonts w:ascii="Times New Roman" w:hAnsi="Times New Roman"/>
          <w:sz w:val="28"/>
          <w:szCs w:val="28"/>
        </w:rPr>
        <w:t>4»;</w:t>
      </w:r>
    </w:p>
    <w:p w:rsidR="00871BD4" w:rsidRPr="0087515B" w:rsidRDefault="00871BD4" w:rsidP="00871BD4">
      <w:pPr>
        <w:pStyle w:val="af0"/>
        <w:numPr>
          <w:ilvl w:val="1"/>
          <w:numId w:val="14"/>
        </w:numPr>
        <w:tabs>
          <w:tab w:val="left" w:pos="1276"/>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от 04 февраля 2021 г. № 3 «О внесении изменений в Положение о порядке исчисления и уплаты земельного налога на территории Бершетского сельского поселения, утвержденного решением Совета депутатов от 16.01.2019 №</w:t>
      </w:r>
      <w:r>
        <w:rPr>
          <w:rFonts w:ascii="Times New Roman" w:hAnsi="Times New Roman"/>
          <w:sz w:val="28"/>
          <w:szCs w:val="28"/>
        </w:rPr>
        <w:t xml:space="preserve"> </w:t>
      </w:r>
      <w:r w:rsidRPr="0087515B">
        <w:rPr>
          <w:rFonts w:ascii="Times New Roman" w:hAnsi="Times New Roman"/>
          <w:sz w:val="28"/>
          <w:szCs w:val="28"/>
        </w:rPr>
        <w:t>4».</w:t>
      </w:r>
    </w:p>
    <w:p w:rsidR="00871BD4" w:rsidRPr="0087515B" w:rsidRDefault="007571D0" w:rsidP="00871BD4">
      <w:pPr>
        <w:pStyle w:val="af0"/>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 xml:space="preserve">2. </w:t>
      </w:r>
      <w:r w:rsidR="00871BD4" w:rsidRPr="0087515B">
        <w:rPr>
          <w:rFonts w:ascii="Times New Roman" w:hAnsi="Times New Roman"/>
          <w:sz w:val="28"/>
          <w:szCs w:val="28"/>
        </w:rPr>
        <w:t>Решения Совета депутатов Гамовского сельского поселения:</w:t>
      </w:r>
    </w:p>
    <w:p w:rsidR="00871BD4" w:rsidRPr="0087515B" w:rsidRDefault="00871BD4" w:rsidP="00871BD4">
      <w:pPr>
        <w:pStyle w:val="af0"/>
        <w:numPr>
          <w:ilvl w:val="1"/>
          <w:numId w:val="15"/>
        </w:numPr>
        <w:tabs>
          <w:tab w:val="left" w:pos="1276"/>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от 23 ноября 2005 г. № 13 «Об установлении земельного налога»;</w:t>
      </w:r>
    </w:p>
    <w:p w:rsidR="00871BD4" w:rsidRPr="0087515B" w:rsidRDefault="00871BD4" w:rsidP="00871BD4">
      <w:pPr>
        <w:pStyle w:val="af0"/>
        <w:numPr>
          <w:ilvl w:val="1"/>
          <w:numId w:val="15"/>
        </w:numPr>
        <w:tabs>
          <w:tab w:val="left" w:pos="1276"/>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от 13 апреля 2006 г. № 52 «О протесте прокурора Пермского района»;</w:t>
      </w:r>
    </w:p>
    <w:p w:rsidR="00871BD4" w:rsidRPr="0087515B" w:rsidRDefault="00871BD4" w:rsidP="00871BD4">
      <w:pPr>
        <w:pStyle w:val="af0"/>
        <w:numPr>
          <w:ilvl w:val="1"/>
          <w:numId w:val="15"/>
        </w:numPr>
        <w:tabs>
          <w:tab w:val="left" w:pos="1276"/>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lastRenderedPageBreak/>
        <w:t>от 04 декабря 2007 г. № 174 «О внесении дополнений в решение Совета депутатов от 23.11.2005 № 13 «Об установлении земельного налога»;</w:t>
      </w:r>
    </w:p>
    <w:p w:rsidR="00871BD4" w:rsidRPr="0087515B" w:rsidRDefault="00871BD4" w:rsidP="00871BD4">
      <w:pPr>
        <w:pStyle w:val="af0"/>
        <w:numPr>
          <w:ilvl w:val="1"/>
          <w:numId w:val="15"/>
        </w:numPr>
        <w:tabs>
          <w:tab w:val="left" w:pos="1276"/>
          <w:tab w:val="left" w:pos="1418"/>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от 14 мая 2010 г. № 134 «О внесении изменений в решение Совета депутатов от 23.11.2005 № 13 «Об установлении земельного налога»;</w:t>
      </w:r>
    </w:p>
    <w:p w:rsidR="00871BD4" w:rsidRPr="0087515B" w:rsidRDefault="00871BD4" w:rsidP="00871BD4">
      <w:pPr>
        <w:pStyle w:val="af0"/>
        <w:numPr>
          <w:ilvl w:val="1"/>
          <w:numId w:val="15"/>
        </w:numPr>
        <w:tabs>
          <w:tab w:val="left" w:pos="1276"/>
          <w:tab w:val="left" w:pos="1418"/>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от 21 декабря 2010 г. № 168 «О внесении изменений в решение Совета депутатов от 23.11.2005 № 13 «Об установлении земельного налога»;</w:t>
      </w:r>
    </w:p>
    <w:p w:rsidR="00871BD4" w:rsidRPr="0087515B" w:rsidRDefault="00871BD4" w:rsidP="00871BD4">
      <w:pPr>
        <w:pStyle w:val="af0"/>
        <w:numPr>
          <w:ilvl w:val="1"/>
          <w:numId w:val="15"/>
        </w:numPr>
        <w:tabs>
          <w:tab w:val="left" w:pos="1276"/>
          <w:tab w:val="left" w:pos="1418"/>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от 17 июня 2013 г. № 349 «О внесении изменений в Положение о порядке исчисления и уплаты земельного налога, утвержденное решением Совета депутатов от 23.11.2005 № 13 «Об установлении земельного налога»;</w:t>
      </w:r>
    </w:p>
    <w:p w:rsidR="00871BD4" w:rsidRPr="0087515B" w:rsidRDefault="00871BD4" w:rsidP="00871BD4">
      <w:pPr>
        <w:pStyle w:val="af0"/>
        <w:numPr>
          <w:ilvl w:val="1"/>
          <w:numId w:val="15"/>
        </w:numPr>
        <w:tabs>
          <w:tab w:val="left" w:pos="1276"/>
          <w:tab w:val="left" w:pos="1418"/>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от 10 сентября 2015 г. № 129 «О внесении изменений в Положение о порядке исчисления и уплаты земельного налога, утвержденное решением Совета депутатов от 23.11.2005 № 13 «Об установлении земельного налога»;</w:t>
      </w:r>
    </w:p>
    <w:p w:rsidR="00871BD4" w:rsidRPr="0087515B" w:rsidRDefault="00871BD4" w:rsidP="00871BD4">
      <w:pPr>
        <w:pStyle w:val="af0"/>
        <w:numPr>
          <w:ilvl w:val="1"/>
          <w:numId w:val="15"/>
        </w:numPr>
        <w:tabs>
          <w:tab w:val="left" w:pos="1276"/>
          <w:tab w:val="left" w:pos="1418"/>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от 22 апреля 2016 г. № 181 «О внесении изменений в Положение о порядке исчисления и уплаты земельного налога, утвержденное решением Совета депутатов от 23.11.2005 № 13»;</w:t>
      </w:r>
    </w:p>
    <w:p w:rsidR="00871BD4" w:rsidRPr="0087515B" w:rsidRDefault="00871BD4" w:rsidP="00871BD4">
      <w:pPr>
        <w:pStyle w:val="af0"/>
        <w:numPr>
          <w:ilvl w:val="1"/>
          <w:numId w:val="15"/>
        </w:numPr>
        <w:tabs>
          <w:tab w:val="left" w:pos="1276"/>
          <w:tab w:val="left" w:pos="1418"/>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от 24 ноября 2016 г. № 208 «О предоставлении льгот по уплате налога на имущество, земельного налога членам добровольной народной дружины Гамовского сельского поселения и добровольной пожарной охраны (команды, дружины), сформированной на территории Гамовского сельского поселения (в ред. от 26.12.2016 № 226)»;</w:t>
      </w:r>
    </w:p>
    <w:p w:rsidR="00871BD4" w:rsidRPr="0087515B" w:rsidRDefault="00871BD4" w:rsidP="00871BD4">
      <w:pPr>
        <w:pStyle w:val="af0"/>
        <w:numPr>
          <w:ilvl w:val="1"/>
          <w:numId w:val="15"/>
        </w:numPr>
        <w:tabs>
          <w:tab w:val="left" w:pos="1276"/>
          <w:tab w:val="left" w:pos="1418"/>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 xml:space="preserve"> от 21 ноября 2017 г. № 277 «Об установлении налога на имущество физических лиц на территории Гамовского сельского поселения»;</w:t>
      </w:r>
    </w:p>
    <w:p w:rsidR="00871BD4" w:rsidRPr="0087515B" w:rsidRDefault="00871BD4" w:rsidP="00871BD4">
      <w:pPr>
        <w:pStyle w:val="af0"/>
        <w:numPr>
          <w:ilvl w:val="1"/>
          <w:numId w:val="15"/>
        </w:numPr>
        <w:tabs>
          <w:tab w:val="left" w:pos="1276"/>
          <w:tab w:val="left" w:pos="1418"/>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 xml:space="preserve"> от 22 ноября 2018 г. № 17 «О предоставлении льгот по земельному налогу»;</w:t>
      </w:r>
    </w:p>
    <w:p w:rsidR="00871BD4" w:rsidRPr="0087515B" w:rsidRDefault="00871BD4" w:rsidP="00871BD4">
      <w:pPr>
        <w:pStyle w:val="af0"/>
        <w:numPr>
          <w:ilvl w:val="1"/>
          <w:numId w:val="15"/>
        </w:numPr>
        <w:tabs>
          <w:tab w:val="left" w:pos="1276"/>
          <w:tab w:val="left" w:pos="1418"/>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 xml:space="preserve"> от 14 июня 2019 г. № 49 «О внесении изменений в решение Совета депутатов Гамовского сельского поселения от 21.11.2017 №</w:t>
      </w:r>
      <w:r>
        <w:rPr>
          <w:rFonts w:ascii="Times New Roman" w:hAnsi="Times New Roman"/>
          <w:sz w:val="28"/>
          <w:szCs w:val="28"/>
        </w:rPr>
        <w:t> </w:t>
      </w:r>
      <w:r w:rsidRPr="0087515B">
        <w:rPr>
          <w:rFonts w:ascii="Times New Roman" w:hAnsi="Times New Roman"/>
          <w:sz w:val="28"/>
          <w:szCs w:val="28"/>
        </w:rPr>
        <w:t>277 «Об установлении налога на имущество физических лиц на территории Гамовского сельского поселения»;</w:t>
      </w:r>
    </w:p>
    <w:p w:rsidR="00871BD4" w:rsidRPr="0087515B" w:rsidRDefault="00871BD4" w:rsidP="00871BD4">
      <w:pPr>
        <w:pStyle w:val="af0"/>
        <w:numPr>
          <w:ilvl w:val="1"/>
          <w:numId w:val="15"/>
        </w:numPr>
        <w:tabs>
          <w:tab w:val="left" w:pos="1276"/>
          <w:tab w:val="left" w:pos="1418"/>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 xml:space="preserve"> от 22 ноября 2019 г. № 64 «О внесении изменений в Положение о порядке исчисления и уплаты земельного налога, утвержденное решением Совета депутатов от 23.11.2005 № 13»;</w:t>
      </w:r>
    </w:p>
    <w:p w:rsidR="00871BD4" w:rsidRPr="0087515B" w:rsidRDefault="00871BD4" w:rsidP="00871BD4">
      <w:pPr>
        <w:pStyle w:val="af0"/>
        <w:numPr>
          <w:ilvl w:val="1"/>
          <w:numId w:val="15"/>
        </w:numPr>
        <w:tabs>
          <w:tab w:val="left" w:pos="1276"/>
          <w:tab w:val="left" w:pos="1418"/>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 xml:space="preserve"> от 13 февраля 2020 г. № 87 «О внесении изменений в Положение о порядке исчисления и уплаты земельного налога, утвержденное решением Совета депутатов от 23.11.2005 № 13»</w:t>
      </w:r>
      <w:r>
        <w:rPr>
          <w:rFonts w:ascii="Times New Roman" w:hAnsi="Times New Roman"/>
          <w:sz w:val="28"/>
          <w:szCs w:val="28"/>
        </w:rPr>
        <w:t>.</w:t>
      </w:r>
    </w:p>
    <w:p w:rsidR="00871BD4" w:rsidRPr="0087515B" w:rsidRDefault="007571D0" w:rsidP="00871BD4">
      <w:pPr>
        <w:pStyle w:val="af0"/>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 xml:space="preserve">3. </w:t>
      </w:r>
      <w:r w:rsidR="00871BD4" w:rsidRPr="0087515B">
        <w:rPr>
          <w:rFonts w:ascii="Times New Roman" w:hAnsi="Times New Roman"/>
          <w:sz w:val="28"/>
          <w:szCs w:val="28"/>
        </w:rPr>
        <w:t>Решения Совета депутатов Двуреченского сельского поселения:</w:t>
      </w:r>
    </w:p>
    <w:p w:rsidR="00871BD4" w:rsidRPr="0087515B" w:rsidRDefault="007571D0" w:rsidP="00871BD4">
      <w:pPr>
        <w:pStyle w:val="af0"/>
        <w:tabs>
          <w:tab w:val="left" w:pos="1276"/>
        </w:tabs>
        <w:spacing w:before="100" w:beforeAutospacing="1" w:after="100" w:afterAutospacing="1" w:line="240" w:lineRule="auto"/>
        <w:ind w:left="0" w:firstLine="720"/>
        <w:jc w:val="both"/>
        <w:rPr>
          <w:rFonts w:ascii="Times New Roman" w:hAnsi="Times New Roman"/>
          <w:sz w:val="28"/>
          <w:szCs w:val="28"/>
        </w:rPr>
      </w:pPr>
      <w:r>
        <w:rPr>
          <w:rFonts w:ascii="Times New Roman" w:hAnsi="Times New Roman"/>
          <w:sz w:val="28"/>
          <w:szCs w:val="28"/>
        </w:rPr>
        <w:t xml:space="preserve">3.1. </w:t>
      </w:r>
      <w:r w:rsidR="00871BD4" w:rsidRPr="0087515B">
        <w:rPr>
          <w:rFonts w:ascii="Times New Roman" w:hAnsi="Times New Roman"/>
          <w:sz w:val="28"/>
          <w:szCs w:val="28"/>
        </w:rPr>
        <w:t>от 17 мая 2011 г. № 216 «О предоставлении льгот по земельному налогу»;</w:t>
      </w:r>
    </w:p>
    <w:p w:rsidR="00871BD4" w:rsidRPr="0087515B" w:rsidRDefault="007571D0" w:rsidP="00871BD4">
      <w:pPr>
        <w:pStyle w:val="af0"/>
        <w:tabs>
          <w:tab w:val="left" w:pos="1276"/>
        </w:tabs>
        <w:spacing w:before="100" w:beforeAutospacing="1" w:after="100" w:afterAutospacing="1" w:line="240" w:lineRule="auto"/>
        <w:ind w:left="0" w:firstLine="720"/>
        <w:jc w:val="both"/>
        <w:rPr>
          <w:rFonts w:ascii="Times New Roman" w:hAnsi="Times New Roman"/>
          <w:sz w:val="28"/>
          <w:szCs w:val="28"/>
        </w:rPr>
      </w:pPr>
      <w:r>
        <w:rPr>
          <w:rFonts w:ascii="Times New Roman" w:hAnsi="Times New Roman"/>
          <w:sz w:val="28"/>
          <w:szCs w:val="28"/>
        </w:rPr>
        <w:t xml:space="preserve">3.2. </w:t>
      </w:r>
      <w:r w:rsidR="00871BD4" w:rsidRPr="0087515B">
        <w:rPr>
          <w:rFonts w:ascii="Times New Roman" w:hAnsi="Times New Roman"/>
          <w:sz w:val="28"/>
          <w:szCs w:val="28"/>
        </w:rPr>
        <w:t>от 21 ноября 2017 г. №</w:t>
      </w:r>
      <w:r w:rsidR="00871BD4">
        <w:rPr>
          <w:rFonts w:ascii="Times New Roman" w:hAnsi="Times New Roman"/>
          <w:sz w:val="28"/>
          <w:szCs w:val="28"/>
        </w:rPr>
        <w:t> </w:t>
      </w:r>
      <w:r w:rsidR="00871BD4" w:rsidRPr="0087515B">
        <w:rPr>
          <w:rFonts w:ascii="Times New Roman" w:hAnsi="Times New Roman"/>
          <w:sz w:val="28"/>
          <w:szCs w:val="28"/>
        </w:rPr>
        <w:t>199 «Об установлении на территории муниципального образования «Двуреченское сельское поселение» налога на имущество физических лиц»;</w:t>
      </w:r>
    </w:p>
    <w:p w:rsidR="00871BD4" w:rsidRPr="0087515B" w:rsidRDefault="007571D0" w:rsidP="00871BD4">
      <w:pPr>
        <w:pStyle w:val="af0"/>
        <w:tabs>
          <w:tab w:val="left" w:pos="1276"/>
        </w:tabs>
        <w:spacing w:before="100" w:beforeAutospacing="1" w:after="100" w:afterAutospacing="1" w:line="240" w:lineRule="auto"/>
        <w:ind w:left="0" w:firstLine="720"/>
        <w:jc w:val="both"/>
        <w:rPr>
          <w:rFonts w:ascii="Times New Roman" w:hAnsi="Times New Roman"/>
          <w:sz w:val="28"/>
          <w:szCs w:val="28"/>
        </w:rPr>
      </w:pPr>
      <w:r>
        <w:rPr>
          <w:rFonts w:ascii="Times New Roman" w:hAnsi="Times New Roman"/>
          <w:sz w:val="28"/>
          <w:szCs w:val="28"/>
        </w:rPr>
        <w:t xml:space="preserve">3.3. </w:t>
      </w:r>
      <w:r w:rsidR="00871BD4" w:rsidRPr="0087515B">
        <w:rPr>
          <w:rFonts w:ascii="Times New Roman" w:hAnsi="Times New Roman"/>
          <w:sz w:val="28"/>
          <w:szCs w:val="28"/>
        </w:rPr>
        <w:t>от 28 ноября 2018 г. № 22 «О предоставлении льгот по земельному налогу»;</w:t>
      </w:r>
    </w:p>
    <w:p w:rsidR="00871BD4" w:rsidRPr="0087515B" w:rsidRDefault="00871BD4" w:rsidP="00871BD4">
      <w:pPr>
        <w:pStyle w:val="af0"/>
        <w:tabs>
          <w:tab w:val="left" w:pos="1276"/>
        </w:tabs>
        <w:spacing w:before="100" w:beforeAutospacing="1" w:after="100" w:afterAutospacing="1" w:line="240" w:lineRule="auto"/>
        <w:ind w:left="0" w:firstLine="720"/>
        <w:jc w:val="both"/>
        <w:rPr>
          <w:rFonts w:ascii="Times New Roman" w:hAnsi="Times New Roman"/>
          <w:sz w:val="28"/>
          <w:szCs w:val="28"/>
        </w:rPr>
      </w:pPr>
      <w:r>
        <w:rPr>
          <w:rFonts w:ascii="Times New Roman" w:hAnsi="Times New Roman"/>
          <w:sz w:val="28"/>
          <w:szCs w:val="28"/>
        </w:rPr>
        <w:lastRenderedPageBreak/>
        <w:t>3.4. </w:t>
      </w:r>
      <w:r w:rsidRPr="0087515B">
        <w:rPr>
          <w:rFonts w:ascii="Times New Roman" w:hAnsi="Times New Roman"/>
          <w:sz w:val="28"/>
          <w:szCs w:val="28"/>
        </w:rPr>
        <w:t>от 07 ноября 2019 г. № 68 «Об отмене решения от 31.07.2012 № 278 «О внесении и изменений в решение от 17.05.2011 № 216 «О предоставлении льгот по земельному налогу»;</w:t>
      </w:r>
    </w:p>
    <w:p w:rsidR="00871BD4" w:rsidRPr="0087515B" w:rsidRDefault="007571D0" w:rsidP="00871BD4">
      <w:pPr>
        <w:pStyle w:val="af0"/>
        <w:tabs>
          <w:tab w:val="left" w:pos="1276"/>
        </w:tabs>
        <w:spacing w:before="100" w:beforeAutospacing="1" w:after="100" w:afterAutospacing="1" w:line="240" w:lineRule="auto"/>
        <w:ind w:left="0" w:firstLine="720"/>
        <w:jc w:val="both"/>
        <w:rPr>
          <w:rFonts w:ascii="Times New Roman" w:hAnsi="Times New Roman"/>
          <w:sz w:val="28"/>
          <w:szCs w:val="28"/>
        </w:rPr>
      </w:pPr>
      <w:r>
        <w:rPr>
          <w:rFonts w:ascii="Times New Roman" w:hAnsi="Times New Roman"/>
          <w:sz w:val="28"/>
          <w:szCs w:val="28"/>
        </w:rPr>
        <w:t xml:space="preserve">3.5. </w:t>
      </w:r>
      <w:r w:rsidR="00871BD4" w:rsidRPr="0087515B">
        <w:rPr>
          <w:rFonts w:ascii="Times New Roman" w:hAnsi="Times New Roman"/>
          <w:sz w:val="28"/>
          <w:szCs w:val="28"/>
        </w:rPr>
        <w:t>от 29 декабря 2019 г. № 83 «Об утверждении Положения о земельном налоге на территории Двуреченского сельского поселения»;</w:t>
      </w:r>
    </w:p>
    <w:p w:rsidR="00871BD4" w:rsidRPr="0087515B" w:rsidRDefault="007571D0" w:rsidP="00871BD4">
      <w:pPr>
        <w:pStyle w:val="af0"/>
        <w:tabs>
          <w:tab w:val="left" w:pos="1276"/>
        </w:tabs>
        <w:spacing w:before="100" w:beforeAutospacing="1" w:after="100" w:afterAutospacing="1" w:line="240" w:lineRule="auto"/>
        <w:ind w:left="0" w:firstLine="720"/>
        <w:jc w:val="both"/>
        <w:rPr>
          <w:rFonts w:ascii="Times New Roman" w:hAnsi="Times New Roman"/>
          <w:sz w:val="28"/>
          <w:szCs w:val="28"/>
        </w:rPr>
      </w:pPr>
      <w:r>
        <w:rPr>
          <w:rFonts w:ascii="Times New Roman" w:hAnsi="Times New Roman"/>
          <w:sz w:val="28"/>
          <w:szCs w:val="28"/>
        </w:rPr>
        <w:t xml:space="preserve">3.6. </w:t>
      </w:r>
      <w:r w:rsidR="00871BD4" w:rsidRPr="0087515B">
        <w:rPr>
          <w:rFonts w:ascii="Times New Roman" w:hAnsi="Times New Roman"/>
          <w:sz w:val="28"/>
          <w:szCs w:val="28"/>
        </w:rPr>
        <w:t>от 06 апреля 2021 г. № 149 «О внесении изменений в решение от 21.11.2017 № 199 «Об установлении на территории муниципального образования «Двуреченское сельское поселение» налога на имущество физических лиц»;</w:t>
      </w:r>
    </w:p>
    <w:p w:rsidR="00871BD4" w:rsidRPr="0087515B" w:rsidRDefault="007571D0" w:rsidP="00871BD4">
      <w:pPr>
        <w:pStyle w:val="af0"/>
        <w:tabs>
          <w:tab w:val="left" w:pos="1276"/>
        </w:tabs>
        <w:spacing w:before="100" w:beforeAutospacing="1" w:after="100" w:afterAutospacing="1" w:line="240" w:lineRule="auto"/>
        <w:ind w:left="0" w:firstLine="720"/>
        <w:jc w:val="both"/>
        <w:rPr>
          <w:rFonts w:ascii="Times New Roman" w:hAnsi="Times New Roman"/>
          <w:sz w:val="28"/>
          <w:szCs w:val="28"/>
        </w:rPr>
      </w:pPr>
      <w:r>
        <w:rPr>
          <w:rFonts w:ascii="Times New Roman" w:hAnsi="Times New Roman"/>
          <w:sz w:val="28"/>
          <w:szCs w:val="28"/>
        </w:rPr>
        <w:t xml:space="preserve">3.7. </w:t>
      </w:r>
      <w:r w:rsidR="00871BD4" w:rsidRPr="0087515B">
        <w:rPr>
          <w:rFonts w:ascii="Times New Roman" w:hAnsi="Times New Roman"/>
          <w:sz w:val="28"/>
          <w:szCs w:val="28"/>
        </w:rPr>
        <w:t>от 28 апреля 2021 г. № 156 «О внесении изменений в решение от 21.11.2017 № 199 «Об установлении на территории муниципального образования «Двуреченское сельское поселение</w:t>
      </w:r>
      <w:r w:rsidR="00871BD4">
        <w:rPr>
          <w:rFonts w:ascii="Times New Roman" w:hAnsi="Times New Roman"/>
          <w:sz w:val="28"/>
          <w:szCs w:val="28"/>
        </w:rPr>
        <w:t>»</w:t>
      </w:r>
      <w:r w:rsidR="00871BD4" w:rsidRPr="0087515B">
        <w:rPr>
          <w:rFonts w:ascii="Times New Roman" w:hAnsi="Times New Roman"/>
          <w:sz w:val="28"/>
          <w:szCs w:val="28"/>
        </w:rPr>
        <w:t xml:space="preserve"> налога на имущество физических лиц».</w:t>
      </w:r>
    </w:p>
    <w:p w:rsidR="00871BD4" w:rsidRPr="0087515B" w:rsidRDefault="00871BD4"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sidRPr="0087515B">
        <w:rPr>
          <w:rFonts w:ascii="Times New Roman" w:hAnsi="Times New Roman"/>
          <w:sz w:val="28"/>
          <w:szCs w:val="28"/>
        </w:rPr>
        <w:t>4</w:t>
      </w:r>
      <w:r w:rsidR="007571D0">
        <w:rPr>
          <w:rFonts w:ascii="Times New Roman" w:hAnsi="Times New Roman"/>
          <w:sz w:val="28"/>
          <w:szCs w:val="28"/>
        </w:rPr>
        <w:t xml:space="preserve">. </w:t>
      </w:r>
      <w:r w:rsidRPr="0087515B">
        <w:rPr>
          <w:rFonts w:ascii="Times New Roman" w:hAnsi="Times New Roman"/>
          <w:sz w:val="28"/>
          <w:szCs w:val="28"/>
        </w:rPr>
        <w:t>Решения Совета депутатов Заболотского сельского поселения:</w:t>
      </w:r>
    </w:p>
    <w:p w:rsidR="00871BD4" w:rsidRPr="0087515B" w:rsidRDefault="00871BD4"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4.1.</w:t>
      </w:r>
      <w:r w:rsidR="007571D0">
        <w:rPr>
          <w:rFonts w:ascii="Times New Roman" w:hAnsi="Times New Roman"/>
          <w:sz w:val="28"/>
          <w:szCs w:val="28"/>
        </w:rPr>
        <w:t xml:space="preserve"> </w:t>
      </w:r>
      <w:r w:rsidRPr="0087515B">
        <w:rPr>
          <w:rFonts w:ascii="Times New Roman" w:hAnsi="Times New Roman"/>
          <w:sz w:val="28"/>
          <w:szCs w:val="28"/>
        </w:rPr>
        <w:t>от 23 ноября 2005 г. № 17 «Об установлении земельного налога»;</w:t>
      </w:r>
    </w:p>
    <w:p w:rsidR="00871BD4" w:rsidRPr="0087515B" w:rsidRDefault="007571D0"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4.2. </w:t>
      </w:r>
      <w:r w:rsidR="00871BD4" w:rsidRPr="0087515B">
        <w:rPr>
          <w:rFonts w:ascii="Times New Roman" w:hAnsi="Times New Roman"/>
          <w:sz w:val="28"/>
          <w:szCs w:val="28"/>
        </w:rPr>
        <w:t>от 26 сентября 2012 г. № 313 «О внесении изменений в решение Совета депутатов от 23.11.2005 № 17 «Об установлении земельного налога»;</w:t>
      </w:r>
    </w:p>
    <w:p w:rsidR="00871BD4" w:rsidRPr="0087515B" w:rsidRDefault="007571D0"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4.3. </w:t>
      </w:r>
      <w:r w:rsidR="00871BD4" w:rsidRPr="0087515B">
        <w:rPr>
          <w:rFonts w:ascii="Times New Roman" w:hAnsi="Times New Roman"/>
          <w:sz w:val="28"/>
          <w:szCs w:val="28"/>
        </w:rPr>
        <w:t>от 24 апреля 2013 г. № 366 «О предоставлении налоговых льгот по уплате земельного налога многодетным семьям»;</w:t>
      </w:r>
    </w:p>
    <w:p w:rsidR="00871BD4" w:rsidRPr="0087515B" w:rsidRDefault="007571D0"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4.4. </w:t>
      </w:r>
      <w:r w:rsidR="00871BD4" w:rsidRPr="0087515B">
        <w:rPr>
          <w:rFonts w:ascii="Times New Roman" w:hAnsi="Times New Roman"/>
          <w:sz w:val="28"/>
          <w:szCs w:val="28"/>
        </w:rPr>
        <w:t>от 22 ноября 2017 г. № 311 «Об установлении налога на имущество физических лиц на территории Заболотского сельского поселения»;</w:t>
      </w:r>
    </w:p>
    <w:p w:rsidR="00871BD4" w:rsidRPr="0087515B" w:rsidRDefault="007571D0"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4.5. </w:t>
      </w:r>
      <w:r w:rsidR="00871BD4" w:rsidRPr="0087515B">
        <w:rPr>
          <w:rFonts w:ascii="Times New Roman" w:hAnsi="Times New Roman"/>
          <w:sz w:val="28"/>
          <w:szCs w:val="28"/>
        </w:rPr>
        <w:t>от 27 ноября 2019 г. № 98 «О внесении изменений в решение Совета депутатов от 23.11.2005 № 17 «Об установлении земельного налога»;</w:t>
      </w:r>
    </w:p>
    <w:p w:rsidR="00871BD4" w:rsidRPr="0087515B" w:rsidRDefault="007571D0"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4.6. </w:t>
      </w:r>
      <w:r w:rsidR="00871BD4" w:rsidRPr="0087515B">
        <w:rPr>
          <w:rFonts w:ascii="Times New Roman" w:hAnsi="Times New Roman"/>
          <w:sz w:val="28"/>
          <w:szCs w:val="28"/>
        </w:rPr>
        <w:t>от 22 апреля 2021 г. № 159 «О внесении изменений в решение Совета депутатов от 23.11.2005 № 17 «Об установлении земельного налога»;</w:t>
      </w:r>
    </w:p>
    <w:p w:rsidR="00871BD4" w:rsidRPr="0087515B" w:rsidRDefault="007571D0"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4.7. </w:t>
      </w:r>
      <w:r w:rsidR="00871BD4" w:rsidRPr="0087515B">
        <w:rPr>
          <w:rFonts w:ascii="Times New Roman" w:hAnsi="Times New Roman"/>
          <w:sz w:val="28"/>
          <w:szCs w:val="28"/>
        </w:rPr>
        <w:t>от 27 октября 2021 г. № 188 «Об отмене решения Совета депутатов от 08.09.2021 № 179 «О внесении изменений в решение Совета депутатов от 23.11.2005 № 17 «Об установлении земельного налога».</w:t>
      </w:r>
    </w:p>
    <w:p w:rsidR="00871BD4" w:rsidRPr="0087515B" w:rsidRDefault="007571D0" w:rsidP="00871BD4">
      <w:pPr>
        <w:pStyle w:val="af0"/>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 xml:space="preserve">5. </w:t>
      </w:r>
      <w:r w:rsidR="00871BD4" w:rsidRPr="0087515B">
        <w:rPr>
          <w:rFonts w:ascii="Times New Roman" w:hAnsi="Times New Roman"/>
          <w:sz w:val="28"/>
          <w:szCs w:val="28"/>
        </w:rPr>
        <w:t>Решения Совета депутатов Кондратовского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5.1. </w:t>
      </w:r>
      <w:r w:rsidR="00871BD4" w:rsidRPr="0087515B">
        <w:rPr>
          <w:rFonts w:ascii="Times New Roman" w:hAnsi="Times New Roman"/>
          <w:sz w:val="28"/>
          <w:szCs w:val="28"/>
        </w:rPr>
        <w:t>от 30 августа 2017 г. № 296 «О предоставлении льгот по земельному налогу»;</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5.2. </w:t>
      </w:r>
      <w:r w:rsidR="00871BD4" w:rsidRPr="0087515B">
        <w:rPr>
          <w:rFonts w:ascii="Times New Roman" w:hAnsi="Times New Roman"/>
          <w:sz w:val="28"/>
          <w:szCs w:val="28"/>
        </w:rPr>
        <w:t>от 23 ноября 2017 г. № 308 «Об установлении налога на имущество физических лиц на территории Кондратовского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5.3. </w:t>
      </w:r>
      <w:r w:rsidR="00871BD4" w:rsidRPr="0087515B">
        <w:rPr>
          <w:rFonts w:ascii="Times New Roman" w:hAnsi="Times New Roman"/>
          <w:sz w:val="28"/>
          <w:szCs w:val="28"/>
        </w:rPr>
        <w:t>от 29 августа 2018 г. № 377 «О внесении изменений в решение Совета депутатов Кондратовского сельского поселения от 23.11.2017 № 308 «Об установлении налога на имущество физических лиц на территории Кондратовского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5.4. </w:t>
      </w:r>
      <w:r w:rsidR="00871BD4" w:rsidRPr="0087515B">
        <w:rPr>
          <w:rFonts w:ascii="Times New Roman" w:hAnsi="Times New Roman"/>
          <w:sz w:val="28"/>
          <w:szCs w:val="28"/>
        </w:rPr>
        <w:t>от 19 июня 2019 г. № 71 «О внесении изменений в решение Совета депутатов Кондратовского сельского поселения от 23.11.2017 № 308 «Об установлении налога на имущество физических лиц на территории Кондратовского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5.5. </w:t>
      </w:r>
      <w:r w:rsidR="00871BD4" w:rsidRPr="0087515B">
        <w:rPr>
          <w:rFonts w:ascii="Times New Roman" w:hAnsi="Times New Roman"/>
          <w:sz w:val="28"/>
          <w:szCs w:val="28"/>
        </w:rPr>
        <w:t>от 25 декабря 2019 г. № 136 «Об утверждении размера, порядка исчисления и уплаты земельного налога».</w:t>
      </w:r>
    </w:p>
    <w:p w:rsidR="00871BD4" w:rsidRPr="0087515B" w:rsidRDefault="007571D0" w:rsidP="00871BD4">
      <w:pPr>
        <w:pStyle w:val="af0"/>
        <w:autoSpaceDE w:val="0"/>
        <w:autoSpaceDN w:val="0"/>
        <w:adjustRightInd w:val="0"/>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 xml:space="preserve">6. </w:t>
      </w:r>
      <w:r w:rsidR="00871BD4" w:rsidRPr="0087515B">
        <w:rPr>
          <w:rFonts w:ascii="Times New Roman" w:hAnsi="Times New Roman"/>
          <w:sz w:val="28"/>
          <w:szCs w:val="28"/>
        </w:rPr>
        <w:t>Решения Совета депутатов Кукуштанского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6.1. </w:t>
      </w:r>
      <w:r w:rsidR="00871BD4" w:rsidRPr="0087515B">
        <w:rPr>
          <w:rFonts w:ascii="Times New Roman" w:hAnsi="Times New Roman"/>
          <w:sz w:val="28"/>
          <w:szCs w:val="28"/>
        </w:rPr>
        <w:t>от 19 октября 2017 г. № 695 «О предоставлении льгот по уплате земельного налога»;</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6.2. </w:t>
      </w:r>
      <w:r w:rsidR="00871BD4" w:rsidRPr="0087515B">
        <w:rPr>
          <w:rFonts w:ascii="Times New Roman" w:hAnsi="Times New Roman"/>
          <w:sz w:val="28"/>
          <w:szCs w:val="28"/>
        </w:rPr>
        <w:t>от 21 ноября 2017 г. № 701 «Об установлении налога на имущество физических лиц на территории Кукуштанского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6.3. </w:t>
      </w:r>
      <w:r w:rsidR="00871BD4" w:rsidRPr="0087515B">
        <w:rPr>
          <w:rFonts w:ascii="Times New Roman" w:hAnsi="Times New Roman"/>
          <w:sz w:val="28"/>
          <w:szCs w:val="28"/>
        </w:rPr>
        <w:t>от 26 марта 2018 г. № 726 «О внесении изменений и дополнений в решение Совета депутатов Кукуштанского сельского поселения от 21.11.2017</w:t>
      </w:r>
      <w:r>
        <w:rPr>
          <w:rFonts w:ascii="Times New Roman" w:hAnsi="Times New Roman"/>
          <w:sz w:val="28"/>
          <w:szCs w:val="28"/>
        </w:rPr>
        <w:t xml:space="preserve"> </w:t>
      </w:r>
      <w:r w:rsidR="00871BD4" w:rsidRPr="0087515B">
        <w:rPr>
          <w:rFonts w:ascii="Times New Roman" w:hAnsi="Times New Roman"/>
          <w:sz w:val="28"/>
          <w:szCs w:val="28"/>
        </w:rPr>
        <w:t>№ 701 «Об установлении налога на имущество физических лиц на территории Кукуштанского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6.4. </w:t>
      </w:r>
      <w:r w:rsidR="00871BD4" w:rsidRPr="0087515B">
        <w:rPr>
          <w:rFonts w:ascii="Times New Roman" w:hAnsi="Times New Roman"/>
          <w:sz w:val="28"/>
          <w:szCs w:val="28"/>
        </w:rPr>
        <w:t>от 24 июня 2019 г. № 819 «О внесении изменений и дополнений в решение Совета депутатов Кукуштанского сельского поселения от 21.11.2017</w:t>
      </w:r>
      <w:r>
        <w:rPr>
          <w:rFonts w:ascii="Times New Roman" w:hAnsi="Times New Roman"/>
          <w:sz w:val="28"/>
          <w:szCs w:val="28"/>
        </w:rPr>
        <w:t xml:space="preserve"> </w:t>
      </w:r>
      <w:r w:rsidR="00871BD4" w:rsidRPr="0087515B">
        <w:rPr>
          <w:rFonts w:ascii="Times New Roman" w:hAnsi="Times New Roman"/>
          <w:sz w:val="28"/>
          <w:szCs w:val="28"/>
        </w:rPr>
        <w:t>№ 701 «Об установлении налога на имущество физических лиц на территории Кукуштанского сельского поселения»;</w:t>
      </w:r>
    </w:p>
    <w:p w:rsidR="00871BD4" w:rsidRPr="0087515B" w:rsidRDefault="007571D0"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6.5. </w:t>
      </w:r>
      <w:r w:rsidR="00871BD4" w:rsidRPr="0087515B">
        <w:rPr>
          <w:rFonts w:ascii="Times New Roman" w:hAnsi="Times New Roman"/>
          <w:sz w:val="28"/>
          <w:szCs w:val="28"/>
        </w:rPr>
        <w:t>от 16 марта 2020 г. № 14 «О внесении изменений и дополнений в решение Совета депутатов Кукуштанского сельского поселения от 21.11.2017</w:t>
      </w:r>
      <w:r>
        <w:rPr>
          <w:rFonts w:ascii="Times New Roman" w:hAnsi="Times New Roman"/>
          <w:sz w:val="28"/>
          <w:szCs w:val="28"/>
        </w:rPr>
        <w:t xml:space="preserve"> </w:t>
      </w:r>
      <w:r w:rsidR="00871BD4" w:rsidRPr="0087515B">
        <w:rPr>
          <w:rFonts w:ascii="Times New Roman" w:hAnsi="Times New Roman"/>
          <w:sz w:val="28"/>
          <w:szCs w:val="28"/>
        </w:rPr>
        <w:t>№ 701 «Об установлении налога на имущество физических лиц на территории Кукуштанского сельского поселения»;</w:t>
      </w:r>
    </w:p>
    <w:p w:rsidR="00871BD4" w:rsidRPr="0087515B" w:rsidRDefault="007571D0"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6.6. </w:t>
      </w:r>
      <w:r w:rsidR="00871BD4" w:rsidRPr="0087515B">
        <w:rPr>
          <w:rFonts w:ascii="Times New Roman" w:hAnsi="Times New Roman"/>
          <w:sz w:val="28"/>
          <w:szCs w:val="28"/>
        </w:rPr>
        <w:t>от 19 октября 2020 г. № 48 «Об установлении земельного налога»;</w:t>
      </w:r>
    </w:p>
    <w:p w:rsidR="00871BD4" w:rsidRPr="0087515B" w:rsidRDefault="00871BD4" w:rsidP="00871BD4">
      <w:pPr>
        <w:pStyle w:val="af0"/>
        <w:autoSpaceDE w:val="0"/>
        <w:autoSpaceDN w:val="0"/>
        <w:adjustRightInd w:val="0"/>
        <w:spacing w:before="100" w:beforeAutospacing="1" w:after="100" w:afterAutospacing="1" w:line="240" w:lineRule="auto"/>
        <w:ind w:left="709"/>
        <w:jc w:val="both"/>
        <w:rPr>
          <w:rFonts w:ascii="Times New Roman" w:hAnsi="Times New Roman"/>
          <w:sz w:val="28"/>
          <w:szCs w:val="28"/>
        </w:rPr>
      </w:pPr>
      <w:r w:rsidRPr="0087515B">
        <w:rPr>
          <w:rFonts w:ascii="Times New Roman" w:hAnsi="Times New Roman"/>
          <w:sz w:val="28"/>
          <w:szCs w:val="28"/>
        </w:rPr>
        <w:t>7.</w:t>
      </w:r>
      <w:r w:rsidR="007571D0">
        <w:rPr>
          <w:rFonts w:ascii="Times New Roman" w:hAnsi="Times New Roman"/>
          <w:sz w:val="28"/>
          <w:szCs w:val="28"/>
        </w:rPr>
        <w:t xml:space="preserve"> </w:t>
      </w:r>
      <w:r w:rsidRPr="0087515B">
        <w:rPr>
          <w:rFonts w:ascii="Times New Roman" w:hAnsi="Times New Roman"/>
          <w:sz w:val="28"/>
          <w:szCs w:val="28"/>
        </w:rPr>
        <w:t>Решения Совета депутатов Култаевского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7.1. </w:t>
      </w:r>
      <w:r w:rsidR="00871BD4" w:rsidRPr="0087515B">
        <w:rPr>
          <w:rFonts w:ascii="Times New Roman" w:hAnsi="Times New Roman"/>
          <w:sz w:val="28"/>
          <w:szCs w:val="28"/>
        </w:rPr>
        <w:t>от 09 сентября 2010 г. № 172 «Об установлении земельного налога на территории Култаевского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7.2. </w:t>
      </w:r>
      <w:r w:rsidR="00871BD4" w:rsidRPr="0087515B">
        <w:rPr>
          <w:rFonts w:ascii="Times New Roman" w:hAnsi="Times New Roman"/>
          <w:sz w:val="28"/>
          <w:szCs w:val="28"/>
        </w:rPr>
        <w:t>от 14 декабря 2010 г. № 187 «О внесении изменений и дополнений в решение Совета депутатов Култаевского сельского поселения от 09.09.2010</w:t>
      </w:r>
      <w:r>
        <w:rPr>
          <w:rFonts w:ascii="Times New Roman" w:hAnsi="Times New Roman"/>
          <w:sz w:val="28"/>
          <w:szCs w:val="28"/>
        </w:rPr>
        <w:t xml:space="preserve"> </w:t>
      </w:r>
      <w:r w:rsidR="00871BD4" w:rsidRPr="0087515B">
        <w:rPr>
          <w:rFonts w:ascii="Times New Roman" w:hAnsi="Times New Roman"/>
          <w:sz w:val="28"/>
          <w:szCs w:val="28"/>
        </w:rPr>
        <w:t>№ 172 «Об установлении земельного налога на территории Култаевского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7.3. </w:t>
      </w:r>
      <w:r w:rsidR="00871BD4" w:rsidRPr="0087515B">
        <w:rPr>
          <w:rFonts w:ascii="Times New Roman" w:hAnsi="Times New Roman"/>
          <w:sz w:val="28"/>
          <w:szCs w:val="28"/>
        </w:rPr>
        <w:t>от 27 март</w:t>
      </w:r>
      <w:r>
        <w:rPr>
          <w:rFonts w:ascii="Times New Roman" w:hAnsi="Times New Roman"/>
          <w:sz w:val="28"/>
          <w:szCs w:val="28"/>
        </w:rPr>
        <w:t xml:space="preserve">а 2014 г. № 35 «О рассмотрении </w:t>
      </w:r>
      <w:r w:rsidR="00871BD4" w:rsidRPr="0087515B">
        <w:rPr>
          <w:rFonts w:ascii="Times New Roman" w:hAnsi="Times New Roman"/>
          <w:sz w:val="28"/>
          <w:szCs w:val="28"/>
        </w:rPr>
        <w:t>протеста прокурора на решение Совета депутатов от 25.12.2018 № 28 «Об освобождении на территории Култаевского сельского поселения от уплаты земельного налога налогоплательщиков, осуществляющих деятельность в границах территорий индустриальных (промышленных) парков, технопарков в сфере высоких технологий»;</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7.4. </w:t>
      </w:r>
      <w:r w:rsidR="00871BD4" w:rsidRPr="0087515B">
        <w:rPr>
          <w:rFonts w:ascii="Times New Roman" w:hAnsi="Times New Roman"/>
          <w:sz w:val="28"/>
          <w:szCs w:val="28"/>
        </w:rPr>
        <w:t>от 17 сентября 2015 г. № 140 «О внесении изменений в отдельные решения Совета депутатов Култаевского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7.5. </w:t>
      </w:r>
      <w:r w:rsidR="00871BD4" w:rsidRPr="0087515B">
        <w:rPr>
          <w:rFonts w:ascii="Times New Roman" w:hAnsi="Times New Roman"/>
          <w:sz w:val="28"/>
          <w:szCs w:val="28"/>
        </w:rPr>
        <w:t>от 24 февраля 2016 г. № 174 «О внесении изменений в решение Совета депутатов от 09.09.2010 №</w:t>
      </w:r>
      <w:r w:rsidR="00871BD4">
        <w:rPr>
          <w:rFonts w:ascii="Times New Roman" w:hAnsi="Times New Roman"/>
          <w:sz w:val="28"/>
          <w:szCs w:val="28"/>
        </w:rPr>
        <w:t> </w:t>
      </w:r>
      <w:r w:rsidR="00871BD4" w:rsidRPr="0087515B">
        <w:rPr>
          <w:rFonts w:ascii="Times New Roman" w:hAnsi="Times New Roman"/>
          <w:sz w:val="28"/>
          <w:szCs w:val="28"/>
        </w:rPr>
        <w:t>172 «Об установлении земельного налога на территории Култаевского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7.6. </w:t>
      </w:r>
      <w:r w:rsidR="00871BD4" w:rsidRPr="0087515B">
        <w:rPr>
          <w:rFonts w:ascii="Times New Roman" w:hAnsi="Times New Roman"/>
          <w:sz w:val="28"/>
          <w:szCs w:val="28"/>
        </w:rPr>
        <w:t>от 10 марта 2017 г. № 269 «О предоставлении льгот по земельному налогу членам добровольной народной дружины Култаевского сельского поселения и добровольной пожарной охраны (команде, дружине), сформированной на территории Култаевского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7.7. </w:t>
      </w:r>
      <w:r w:rsidR="00871BD4" w:rsidRPr="0087515B">
        <w:rPr>
          <w:rFonts w:ascii="Times New Roman" w:hAnsi="Times New Roman"/>
          <w:sz w:val="28"/>
          <w:szCs w:val="28"/>
        </w:rPr>
        <w:t>от 14 ноября 2017 г. № 313 «Об установлении налога на имущество физических лиц на территории Култаевского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7.8. </w:t>
      </w:r>
      <w:r w:rsidR="00871BD4" w:rsidRPr="0087515B">
        <w:rPr>
          <w:rFonts w:ascii="Times New Roman" w:hAnsi="Times New Roman"/>
          <w:sz w:val="28"/>
          <w:szCs w:val="28"/>
        </w:rPr>
        <w:t>от 21 декабря 2017 г. № 326 «О внесении изменений в решение Совета депутатов от 14.11.2017 №</w:t>
      </w:r>
      <w:r w:rsidR="00871BD4">
        <w:rPr>
          <w:rFonts w:ascii="Times New Roman" w:hAnsi="Times New Roman"/>
          <w:sz w:val="28"/>
          <w:szCs w:val="28"/>
        </w:rPr>
        <w:t> </w:t>
      </w:r>
      <w:r w:rsidR="00871BD4" w:rsidRPr="0087515B">
        <w:rPr>
          <w:rFonts w:ascii="Times New Roman" w:hAnsi="Times New Roman"/>
          <w:sz w:val="28"/>
          <w:szCs w:val="28"/>
        </w:rPr>
        <w:t>313 «Об установлении налога на имущество физических лиц на территории Култаевского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7.9. </w:t>
      </w:r>
      <w:r w:rsidR="00871BD4" w:rsidRPr="0087515B">
        <w:rPr>
          <w:rFonts w:ascii="Times New Roman" w:hAnsi="Times New Roman"/>
          <w:sz w:val="28"/>
          <w:szCs w:val="28"/>
        </w:rPr>
        <w:t>от 31 июля 2019 г. № 64 «О внесении изменений в решение Совета депутатов от 14.11.2017 №</w:t>
      </w:r>
      <w:r w:rsidR="00871BD4">
        <w:rPr>
          <w:rFonts w:ascii="Times New Roman" w:hAnsi="Times New Roman"/>
          <w:sz w:val="28"/>
          <w:szCs w:val="28"/>
        </w:rPr>
        <w:t> </w:t>
      </w:r>
      <w:r w:rsidR="00871BD4" w:rsidRPr="0087515B">
        <w:rPr>
          <w:rFonts w:ascii="Times New Roman" w:hAnsi="Times New Roman"/>
          <w:sz w:val="28"/>
          <w:szCs w:val="28"/>
        </w:rPr>
        <w:t>313 «Об установлении налога на имущество физических лиц на территории Култаевского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7.10. </w:t>
      </w:r>
      <w:r w:rsidR="00871BD4" w:rsidRPr="0087515B">
        <w:rPr>
          <w:rFonts w:ascii="Times New Roman" w:hAnsi="Times New Roman"/>
          <w:sz w:val="28"/>
          <w:szCs w:val="28"/>
        </w:rPr>
        <w:t>от 12 декабря 2019 г. № 96 «О внесении изменений в решение Совета депутатов от 09.09.2010 №</w:t>
      </w:r>
      <w:r w:rsidR="00871BD4">
        <w:rPr>
          <w:rFonts w:ascii="Times New Roman" w:hAnsi="Times New Roman"/>
          <w:sz w:val="28"/>
          <w:szCs w:val="28"/>
        </w:rPr>
        <w:t> </w:t>
      </w:r>
      <w:r w:rsidR="00871BD4" w:rsidRPr="0087515B">
        <w:rPr>
          <w:rFonts w:ascii="Times New Roman" w:hAnsi="Times New Roman"/>
          <w:sz w:val="28"/>
          <w:szCs w:val="28"/>
        </w:rPr>
        <w:t>172 «Об установлении земельного налога на территории Култаевского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7.11. </w:t>
      </w:r>
      <w:r w:rsidR="00871BD4" w:rsidRPr="0087515B">
        <w:rPr>
          <w:rFonts w:ascii="Times New Roman" w:hAnsi="Times New Roman"/>
          <w:sz w:val="28"/>
          <w:szCs w:val="28"/>
        </w:rPr>
        <w:t>от 28 мая 2020 г. № 137 «О внесении изменений в решение Совета депутатов Култаевского сельского поселения от 14.11.2017 №</w:t>
      </w:r>
      <w:r w:rsidR="00871BD4">
        <w:rPr>
          <w:rFonts w:ascii="Times New Roman" w:hAnsi="Times New Roman"/>
          <w:sz w:val="28"/>
          <w:szCs w:val="28"/>
        </w:rPr>
        <w:t> </w:t>
      </w:r>
      <w:r w:rsidR="00871BD4" w:rsidRPr="0087515B">
        <w:rPr>
          <w:rFonts w:ascii="Times New Roman" w:hAnsi="Times New Roman"/>
          <w:sz w:val="28"/>
          <w:szCs w:val="28"/>
        </w:rPr>
        <w:t>313 «Об установлении налога на имущество физических лиц на территории Култаевского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7.12. </w:t>
      </w:r>
      <w:r w:rsidR="00871BD4" w:rsidRPr="0087515B">
        <w:rPr>
          <w:rFonts w:ascii="Times New Roman" w:hAnsi="Times New Roman"/>
          <w:sz w:val="28"/>
          <w:szCs w:val="28"/>
        </w:rPr>
        <w:t>от 20 июля 2021 г. № 192 «Об отмене решения Совета депутатов 15.09.2017 № 307 «Об установлении нулевой ставки налога на земли, занятые скотомогильниками».</w:t>
      </w:r>
    </w:p>
    <w:p w:rsidR="00871BD4" w:rsidRPr="0087515B" w:rsidRDefault="007571D0" w:rsidP="00871BD4">
      <w:pPr>
        <w:pStyle w:val="af0"/>
        <w:autoSpaceDE w:val="0"/>
        <w:autoSpaceDN w:val="0"/>
        <w:adjustRightInd w:val="0"/>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 xml:space="preserve">8. </w:t>
      </w:r>
      <w:r w:rsidR="00871BD4" w:rsidRPr="0087515B">
        <w:rPr>
          <w:rFonts w:ascii="Times New Roman" w:hAnsi="Times New Roman"/>
          <w:sz w:val="28"/>
          <w:szCs w:val="28"/>
        </w:rPr>
        <w:t>Решения Совета депутатов Лобановского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8.1. </w:t>
      </w:r>
      <w:r w:rsidR="00871BD4" w:rsidRPr="0087515B">
        <w:rPr>
          <w:rFonts w:ascii="Times New Roman" w:hAnsi="Times New Roman"/>
          <w:sz w:val="28"/>
          <w:szCs w:val="28"/>
        </w:rPr>
        <w:t>от 27 ноября 2014 г. № 83 «Об утверждении Положения о порядке исчисления и уплаты земельного налога на территории муниципального образования «Лобановское сельское поселение»;</w:t>
      </w:r>
    </w:p>
    <w:p w:rsidR="00871BD4" w:rsidRPr="0087515B" w:rsidRDefault="00871BD4"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8.2.</w:t>
      </w:r>
      <w:r w:rsidR="007571D0">
        <w:rPr>
          <w:rFonts w:ascii="Times New Roman" w:hAnsi="Times New Roman"/>
          <w:sz w:val="28"/>
          <w:szCs w:val="28"/>
        </w:rPr>
        <w:t xml:space="preserve"> </w:t>
      </w:r>
      <w:r w:rsidRPr="0087515B">
        <w:rPr>
          <w:rFonts w:ascii="Times New Roman" w:hAnsi="Times New Roman"/>
          <w:sz w:val="28"/>
          <w:szCs w:val="28"/>
        </w:rPr>
        <w:t>от 24 января 2013 г. №</w:t>
      </w:r>
      <w:r>
        <w:rPr>
          <w:rFonts w:ascii="Times New Roman" w:hAnsi="Times New Roman"/>
          <w:sz w:val="28"/>
          <w:szCs w:val="28"/>
        </w:rPr>
        <w:t> </w:t>
      </w:r>
      <w:r w:rsidRPr="0087515B">
        <w:rPr>
          <w:rFonts w:ascii="Times New Roman" w:hAnsi="Times New Roman"/>
          <w:sz w:val="28"/>
          <w:szCs w:val="28"/>
        </w:rPr>
        <w:t>4 «Об установлении дополнительных оснований признания безнадежными к взысканию недоимки, задолженности по пеням и штрафам по местным налогам»;</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8.3. </w:t>
      </w:r>
      <w:r w:rsidR="00871BD4" w:rsidRPr="0087515B">
        <w:rPr>
          <w:rFonts w:ascii="Times New Roman" w:hAnsi="Times New Roman"/>
          <w:sz w:val="28"/>
          <w:szCs w:val="28"/>
        </w:rPr>
        <w:t>от 24 декабря 2015 г. № 101 «О внесении изменений в решение Совета депутатов от 27.11.2014 № 83 «Об утверждении Положения о порядке исчисления и уплаты земельного налога на территории муниципального образования «Лобановское сельское поселение»;</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8.4. </w:t>
      </w:r>
      <w:r w:rsidR="00871BD4" w:rsidRPr="0087515B">
        <w:rPr>
          <w:rFonts w:ascii="Times New Roman" w:hAnsi="Times New Roman"/>
          <w:sz w:val="28"/>
          <w:szCs w:val="28"/>
        </w:rPr>
        <w:t>от 23 ноября 2017 г. № 50 «О внесении изменений в решение Совета депутатов от 27.11.2014 №</w:t>
      </w:r>
      <w:r w:rsidR="00871BD4">
        <w:rPr>
          <w:rFonts w:ascii="Times New Roman" w:hAnsi="Times New Roman"/>
          <w:sz w:val="28"/>
          <w:szCs w:val="28"/>
        </w:rPr>
        <w:t> </w:t>
      </w:r>
      <w:r w:rsidR="00871BD4" w:rsidRPr="0087515B">
        <w:rPr>
          <w:rFonts w:ascii="Times New Roman" w:hAnsi="Times New Roman"/>
          <w:sz w:val="28"/>
          <w:szCs w:val="28"/>
        </w:rPr>
        <w:t>83 «Об утверждении Положения о порядке исчисления и уплаты земельного налога на территории муниципального образования «Лобановское сельское поселение»;</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8.5. </w:t>
      </w:r>
      <w:r w:rsidR="00871BD4" w:rsidRPr="0087515B">
        <w:rPr>
          <w:rFonts w:ascii="Times New Roman" w:hAnsi="Times New Roman"/>
          <w:sz w:val="28"/>
          <w:szCs w:val="28"/>
        </w:rPr>
        <w:t>от 23 ноября 2017 г. № 51 «Об установлении налога на имущество физических лиц на территории муниципального образования «Лобановское сельское поселение»;</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8.6. </w:t>
      </w:r>
      <w:r w:rsidR="00871BD4" w:rsidRPr="0087515B">
        <w:rPr>
          <w:rFonts w:ascii="Times New Roman" w:hAnsi="Times New Roman"/>
          <w:sz w:val="28"/>
          <w:szCs w:val="28"/>
        </w:rPr>
        <w:t>от 27 августа 2019 г. № 71 «О внесении изменений в решение Совета депутатов от 23.11.2017 № 51 «Об установлении налога на имущество физических лиц на территории муниципального образования «Лобановское сельское поселение»;</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8.7. </w:t>
      </w:r>
      <w:r w:rsidR="00871BD4" w:rsidRPr="0087515B">
        <w:rPr>
          <w:rFonts w:ascii="Times New Roman" w:hAnsi="Times New Roman"/>
          <w:sz w:val="28"/>
          <w:szCs w:val="28"/>
        </w:rPr>
        <w:t>от 21 ноября 2019 г. № 82 «О внесении изменений в решение Совета депутатов от 27.11.2014 № 83 «Об утверждении Положения о порядке исчисления и уплаты земельного налога на территории муниципального образования «Лобановское сельское поселение»;</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8.8. </w:t>
      </w:r>
      <w:r w:rsidR="00871BD4" w:rsidRPr="0087515B">
        <w:rPr>
          <w:rFonts w:ascii="Times New Roman" w:hAnsi="Times New Roman"/>
          <w:sz w:val="28"/>
          <w:szCs w:val="28"/>
        </w:rPr>
        <w:t>от 16 декабря 2019 г. № 85 «О признании утратившим силу решения Совета депутатов от 21.11.2019 № 81 «О предоставлении льгот по земельному налогу на 2020 год»;</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8.9. </w:t>
      </w:r>
      <w:r w:rsidR="00871BD4" w:rsidRPr="0087515B">
        <w:rPr>
          <w:rFonts w:ascii="Times New Roman" w:hAnsi="Times New Roman"/>
          <w:sz w:val="28"/>
          <w:szCs w:val="28"/>
        </w:rPr>
        <w:t xml:space="preserve">от 18 ноября 2020 г. № 51 «О внесении изменений и дополнений в решение Совета депутатов от 23.11.2017 № 51 «Об установлении налога на </w:t>
      </w:r>
      <w:r w:rsidR="00871BD4" w:rsidRPr="0087515B">
        <w:rPr>
          <w:rFonts w:ascii="Times New Roman" w:hAnsi="Times New Roman"/>
          <w:sz w:val="28"/>
          <w:szCs w:val="28"/>
        </w:rPr>
        <w:lastRenderedPageBreak/>
        <w:t>имущество физических лиц на территории муниципального образования «Лобановское сельское поселение».</w:t>
      </w:r>
    </w:p>
    <w:p w:rsidR="00871BD4" w:rsidRPr="0087515B" w:rsidRDefault="007571D0" w:rsidP="00871BD4">
      <w:pPr>
        <w:pStyle w:val="af0"/>
        <w:autoSpaceDE w:val="0"/>
        <w:autoSpaceDN w:val="0"/>
        <w:adjustRightInd w:val="0"/>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 xml:space="preserve">9. </w:t>
      </w:r>
      <w:r w:rsidR="00871BD4" w:rsidRPr="0087515B">
        <w:rPr>
          <w:rFonts w:ascii="Times New Roman" w:hAnsi="Times New Roman"/>
          <w:sz w:val="28"/>
          <w:szCs w:val="28"/>
        </w:rPr>
        <w:t>Решения Совета депутатов Пальниковского сельского поселения:</w:t>
      </w:r>
    </w:p>
    <w:p w:rsidR="00871BD4" w:rsidRPr="0087515B" w:rsidRDefault="007571D0"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9.1. </w:t>
      </w:r>
      <w:r w:rsidR="00871BD4" w:rsidRPr="0087515B">
        <w:rPr>
          <w:rFonts w:ascii="Times New Roman" w:hAnsi="Times New Roman"/>
          <w:sz w:val="28"/>
          <w:szCs w:val="28"/>
        </w:rPr>
        <w:t>от 24 мая 2016 г. № 13 «Об установлении земельного налога и утверждении Положения о порядке уплаты земельного налога на территории Пальниковского сельского поселения»;</w:t>
      </w:r>
    </w:p>
    <w:p w:rsidR="00871BD4" w:rsidRPr="0087515B" w:rsidRDefault="006A5B72"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9.2. </w:t>
      </w:r>
      <w:r w:rsidR="00871BD4" w:rsidRPr="0087515B">
        <w:rPr>
          <w:rFonts w:ascii="Times New Roman" w:hAnsi="Times New Roman"/>
          <w:sz w:val="28"/>
          <w:szCs w:val="28"/>
        </w:rPr>
        <w:t>от 23 ноября 2017 г. № 42 «Об установлении налога на имущество физических лиц на территории Пальниковского сельского поселения»;</w:t>
      </w:r>
    </w:p>
    <w:p w:rsidR="00871BD4" w:rsidRPr="0087515B" w:rsidRDefault="006A5B72"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9.3. </w:t>
      </w:r>
      <w:r w:rsidR="00871BD4" w:rsidRPr="0087515B">
        <w:rPr>
          <w:rFonts w:ascii="Times New Roman" w:hAnsi="Times New Roman"/>
          <w:sz w:val="28"/>
          <w:szCs w:val="28"/>
        </w:rPr>
        <w:t>от 11 мая 2018 г. № 11 «О внесении изменений в решение Совета депутатов от 24.05.2016 №</w:t>
      </w:r>
      <w:r>
        <w:rPr>
          <w:rFonts w:ascii="Times New Roman" w:hAnsi="Times New Roman"/>
          <w:sz w:val="28"/>
          <w:szCs w:val="28"/>
        </w:rPr>
        <w:t xml:space="preserve"> </w:t>
      </w:r>
      <w:r w:rsidR="00871BD4" w:rsidRPr="0087515B">
        <w:rPr>
          <w:rFonts w:ascii="Times New Roman" w:hAnsi="Times New Roman"/>
          <w:sz w:val="28"/>
          <w:szCs w:val="28"/>
        </w:rPr>
        <w:t>13 «Об установлении земельного налога и утверждении Положения о порядке уплаты земельного налога на территории Пальниковского сельского поселения»;</w:t>
      </w:r>
    </w:p>
    <w:p w:rsidR="00871BD4" w:rsidRPr="0087515B" w:rsidRDefault="006A5B72"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9.4. </w:t>
      </w:r>
      <w:r w:rsidR="00871BD4" w:rsidRPr="0087515B">
        <w:rPr>
          <w:rFonts w:ascii="Times New Roman" w:hAnsi="Times New Roman"/>
          <w:sz w:val="28"/>
          <w:szCs w:val="28"/>
        </w:rPr>
        <w:t>от 16 июля 2019 г. № 14 «О внесении изменений в решение Совета депутатов Пальниковского сельского поселения от 23.11.2017 №</w:t>
      </w:r>
      <w:r>
        <w:rPr>
          <w:rFonts w:ascii="Times New Roman" w:hAnsi="Times New Roman"/>
          <w:sz w:val="28"/>
          <w:szCs w:val="28"/>
        </w:rPr>
        <w:t xml:space="preserve"> </w:t>
      </w:r>
      <w:r w:rsidR="00871BD4" w:rsidRPr="0087515B">
        <w:rPr>
          <w:rFonts w:ascii="Times New Roman" w:hAnsi="Times New Roman"/>
          <w:sz w:val="28"/>
          <w:szCs w:val="28"/>
        </w:rPr>
        <w:t>42 «Об установлении налога на имущество физических лиц на территории Пальниковского сельского поселения»;</w:t>
      </w:r>
    </w:p>
    <w:p w:rsidR="00871BD4" w:rsidRPr="0087515B" w:rsidRDefault="006A5B72"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9.5. </w:t>
      </w:r>
      <w:r w:rsidR="00871BD4" w:rsidRPr="0087515B">
        <w:rPr>
          <w:rFonts w:ascii="Times New Roman" w:hAnsi="Times New Roman"/>
          <w:sz w:val="28"/>
          <w:szCs w:val="28"/>
        </w:rPr>
        <w:t>от 30 октября 2019 г. № 29 «О внесении изменений в решение от 16.07.2019 №</w:t>
      </w:r>
      <w:r>
        <w:rPr>
          <w:rFonts w:ascii="Times New Roman" w:hAnsi="Times New Roman"/>
          <w:sz w:val="28"/>
          <w:szCs w:val="28"/>
        </w:rPr>
        <w:t xml:space="preserve"> </w:t>
      </w:r>
      <w:r w:rsidR="00871BD4" w:rsidRPr="0087515B">
        <w:rPr>
          <w:rFonts w:ascii="Times New Roman" w:hAnsi="Times New Roman"/>
          <w:sz w:val="28"/>
          <w:szCs w:val="28"/>
        </w:rPr>
        <w:t>14 «О внесении изменений в решение Совета депутатов Пальниковского сельского поселения от 23.11.2017 № 42 «Об установлении налога на имущество физических лиц на территории Пальниковского сельского поселения»;</w:t>
      </w:r>
    </w:p>
    <w:p w:rsidR="00871BD4" w:rsidRPr="0087515B" w:rsidRDefault="006A5B72"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9.6. </w:t>
      </w:r>
      <w:r w:rsidR="00871BD4" w:rsidRPr="0087515B">
        <w:rPr>
          <w:rFonts w:ascii="Times New Roman" w:hAnsi="Times New Roman"/>
          <w:sz w:val="28"/>
          <w:szCs w:val="28"/>
        </w:rPr>
        <w:t>от 26 ноября 2019 г. № 33 «О внесении изменений в решение Совета депутатов от 24.05.2016 №</w:t>
      </w:r>
      <w:r>
        <w:rPr>
          <w:rFonts w:ascii="Times New Roman" w:hAnsi="Times New Roman"/>
          <w:sz w:val="28"/>
          <w:szCs w:val="28"/>
        </w:rPr>
        <w:t xml:space="preserve"> </w:t>
      </w:r>
      <w:r w:rsidR="00871BD4" w:rsidRPr="0087515B">
        <w:rPr>
          <w:rFonts w:ascii="Times New Roman" w:hAnsi="Times New Roman"/>
          <w:sz w:val="28"/>
          <w:szCs w:val="28"/>
        </w:rPr>
        <w:t>13 «Об установлении земельного налога и утверждении Положения о порядке уплаты земельного налога на территории Пальниковского сельского поселения»;</w:t>
      </w:r>
    </w:p>
    <w:p w:rsidR="00871BD4" w:rsidRPr="0087515B" w:rsidRDefault="006A5B72"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9.7. </w:t>
      </w:r>
      <w:r w:rsidR="00871BD4" w:rsidRPr="0087515B">
        <w:rPr>
          <w:rFonts w:ascii="Times New Roman" w:hAnsi="Times New Roman"/>
          <w:sz w:val="28"/>
          <w:szCs w:val="28"/>
        </w:rPr>
        <w:t>от 27 сентября 2021 г. № 32 «О внесении изменений в решение Совета депутатов Пальниковского сельского поселения от 23.11.2017 №</w:t>
      </w:r>
      <w:r>
        <w:rPr>
          <w:rFonts w:ascii="Times New Roman" w:hAnsi="Times New Roman"/>
          <w:sz w:val="28"/>
          <w:szCs w:val="28"/>
        </w:rPr>
        <w:t xml:space="preserve"> </w:t>
      </w:r>
      <w:r w:rsidR="00871BD4" w:rsidRPr="0087515B">
        <w:rPr>
          <w:rFonts w:ascii="Times New Roman" w:hAnsi="Times New Roman"/>
          <w:sz w:val="28"/>
          <w:szCs w:val="28"/>
        </w:rPr>
        <w:t>42 «Об установлении налога на имущество физических лиц на территории Пальниковского сельского поселения».</w:t>
      </w:r>
    </w:p>
    <w:p w:rsidR="00871BD4" w:rsidRPr="0087515B" w:rsidRDefault="006A5B72" w:rsidP="00871BD4">
      <w:pPr>
        <w:pStyle w:val="af0"/>
        <w:autoSpaceDE w:val="0"/>
        <w:autoSpaceDN w:val="0"/>
        <w:adjustRightInd w:val="0"/>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 xml:space="preserve">10. </w:t>
      </w:r>
      <w:r w:rsidR="00871BD4" w:rsidRPr="0087515B">
        <w:rPr>
          <w:rFonts w:ascii="Times New Roman" w:hAnsi="Times New Roman"/>
          <w:sz w:val="28"/>
          <w:szCs w:val="28"/>
        </w:rPr>
        <w:t>Решения Совета депутатов Платошинского сельского поселения:</w:t>
      </w:r>
    </w:p>
    <w:p w:rsidR="00871BD4" w:rsidRPr="0087515B" w:rsidRDefault="006A5B72"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10.1. </w:t>
      </w:r>
      <w:r w:rsidR="00871BD4">
        <w:rPr>
          <w:rFonts w:ascii="Times New Roman" w:hAnsi="Times New Roman"/>
          <w:sz w:val="28"/>
          <w:szCs w:val="28"/>
        </w:rPr>
        <w:t xml:space="preserve">от 23 </w:t>
      </w:r>
      <w:r w:rsidR="00871BD4" w:rsidRPr="0087515B">
        <w:rPr>
          <w:rFonts w:ascii="Times New Roman" w:hAnsi="Times New Roman"/>
          <w:sz w:val="28"/>
          <w:szCs w:val="28"/>
        </w:rPr>
        <w:t>ноября 2017 г. № 258 «Об установлении земельного налога»;</w:t>
      </w:r>
    </w:p>
    <w:p w:rsidR="00871BD4" w:rsidRPr="0087515B" w:rsidRDefault="006A5B72"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10.2. </w:t>
      </w:r>
      <w:r w:rsidR="00871BD4" w:rsidRPr="0087515B">
        <w:rPr>
          <w:rFonts w:ascii="Times New Roman" w:hAnsi="Times New Roman"/>
          <w:sz w:val="28"/>
          <w:szCs w:val="28"/>
        </w:rPr>
        <w:t>от 23 ноября 2017 г. № 259 «Об установлении налога на имущество физических лиц»;</w:t>
      </w:r>
    </w:p>
    <w:p w:rsidR="00871BD4" w:rsidRPr="0087515B" w:rsidRDefault="006A5B72"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10.3. </w:t>
      </w:r>
      <w:r w:rsidR="00871BD4" w:rsidRPr="0087515B">
        <w:rPr>
          <w:rFonts w:ascii="Times New Roman" w:hAnsi="Times New Roman"/>
          <w:sz w:val="28"/>
          <w:szCs w:val="28"/>
        </w:rPr>
        <w:t>от 13 ноября 2018 г. №</w:t>
      </w:r>
      <w:r w:rsidR="00871BD4">
        <w:rPr>
          <w:rFonts w:ascii="Times New Roman" w:hAnsi="Times New Roman"/>
          <w:sz w:val="28"/>
          <w:szCs w:val="28"/>
        </w:rPr>
        <w:t> </w:t>
      </w:r>
      <w:r w:rsidR="00871BD4" w:rsidRPr="0087515B">
        <w:rPr>
          <w:rFonts w:ascii="Times New Roman" w:hAnsi="Times New Roman"/>
          <w:sz w:val="28"/>
          <w:szCs w:val="28"/>
        </w:rPr>
        <w:t>14 «О предоставлении льгот по уплате земельного налога отдельным категориям налогоплательщиков»;</w:t>
      </w:r>
    </w:p>
    <w:p w:rsidR="00871BD4" w:rsidRPr="0087515B" w:rsidRDefault="006A5B72" w:rsidP="00871BD4">
      <w:pPr>
        <w:pStyle w:val="af0"/>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10.4. </w:t>
      </w:r>
      <w:r w:rsidR="00871BD4" w:rsidRPr="0087515B">
        <w:rPr>
          <w:rFonts w:ascii="Times New Roman" w:hAnsi="Times New Roman"/>
          <w:sz w:val="28"/>
          <w:szCs w:val="28"/>
        </w:rPr>
        <w:t>от 20 июня 2019 г. № 50 «О внесении изменений в решение Совета депутатов от 23.11.2017 №</w:t>
      </w:r>
      <w:r w:rsidR="00871BD4">
        <w:rPr>
          <w:rFonts w:ascii="Times New Roman" w:hAnsi="Times New Roman"/>
          <w:sz w:val="28"/>
          <w:szCs w:val="28"/>
        </w:rPr>
        <w:t> </w:t>
      </w:r>
      <w:r w:rsidR="00871BD4" w:rsidRPr="0087515B">
        <w:rPr>
          <w:rFonts w:ascii="Times New Roman" w:hAnsi="Times New Roman"/>
          <w:sz w:val="28"/>
          <w:szCs w:val="28"/>
        </w:rPr>
        <w:t>259 «Об установлении налога на имущество физических лиц»;</w:t>
      </w:r>
    </w:p>
    <w:p w:rsidR="00871BD4" w:rsidRPr="0087515B" w:rsidRDefault="006A5B72"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10.5. </w:t>
      </w:r>
      <w:r w:rsidR="00871BD4" w:rsidRPr="0087515B">
        <w:rPr>
          <w:rFonts w:ascii="Times New Roman" w:hAnsi="Times New Roman"/>
          <w:sz w:val="28"/>
          <w:szCs w:val="28"/>
        </w:rPr>
        <w:t xml:space="preserve">от 23 октября 2019 г. № 64 «О внесении изменений в Положение о порядке исчисления и уплаты земельного налога на территории Платошинского сельского поселения, утвержденное решением Совета депутатов от 23.11.2017 № 258 «Об установлении земельного налога»; </w:t>
      </w:r>
    </w:p>
    <w:p w:rsidR="00871BD4" w:rsidRPr="0087515B" w:rsidRDefault="00871BD4"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10.6.</w:t>
      </w:r>
      <w:r w:rsidR="006A5B72">
        <w:rPr>
          <w:rFonts w:ascii="Times New Roman" w:hAnsi="Times New Roman"/>
          <w:sz w:val="28"/>
          <w:szCs w:val="28"/>
        </w:rPr>
        <w:t xml:space="preserve"> </w:t>
      </w:r>
      <w:r>
        <w:rPr>
          <w:rFonts w:ascii="Times New Roman" w:hAnsi="Times New Roman"/>
          <w:sz w:val="28"/>
          <w:szCs w:val="28"/>
        </w:rPr>
        <w:t xml:space="preserve">от 22 </w:t>
      </w:r>
      <w:r w:rsidRPr="0087515B">
        <w:rPr>
          <w:rFonts w:ascii="Times New Roman" w:hAnsi="Times New Roman"/>
          <w:sz w:val="28"/>
          <w:szCs w:val="28"/>
        </w:rPr>
        <w:t xml:space="preserve">сентября 2021 г. № 180 «О внесении изменения в Положение о порядке исчисления и уплаты земельного налога на территории Платошинского </w:t>
      </w:r>
      <w:r w:rsidRPr="0087515B">
        <w:rPr>
          <w:rFonts w:ascii="Times New Roman" w:hAnsi="Times New Roman"/>
          <w:sz w:val="28"/>
          <w:szCs w:val="28"/>
        </w:rPr>
        <w:lastRenderedPageBreak/>
        <w:t>сельского поселения, утвержденное решением Совета депутатов от 23.11.2017 № 258 «Об установлении земельного налога».</w:t>
      </w:r>
    </w:p>
    <w:p w:rsidR="00871BD4" w:rsidRPr="0087515B" w:rsidRDefault="006A5B72" w:rsidP="00871BD4">
      <w:pPr>
        <w:pStyle w:val="af0"/>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 xml:space="preserve">11. </w:t>
      </w:r>
      <w:r w:rsidR="00871BD4" w:rsidRPr="0087515B">
        <w:rPr>
          <w:rFonts w:ascii="Times New Roman" w:hAnsi="Times New Roman"/>
          <w:sz w:val="28"/>
          <w:szCs w:val="28"/>
        </w:rPr>
        <w:t>Решения Совета Депутатов Савинского сельского поселения:</w:t>
      </w:r>
    </w:p>
    <w:p w:rsidR="00871BD4" w:rsidRPr="0087515B" w:rsidRDefault="006A5B72"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11.1. </w:t>
      </w:r>
      <w:r w:rsidR="00871BD4" w:rsidRPr="0087515B">
        <w:rPr>
          <w:rFonts w:ascii="Times New Roman" w:hAnsi="Times New Roman"/>
          <w:sz w:val="28"/>
          <w:szCs w:val="28"/>
        </w:rPr>
        <w:t>от 24 ноября 2017 г. № 389 «Об установлении налога на имущество физических лиц на территории Савинского сельского поселения»;</w:t>
      </w:r>
    </w:p>
    <w:p w:rsidR="00871BD4" w:rsidRPr="0087515B" w:rsidRDefault="006A5B72"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11.2. </w:t>
      </w:r>
      <w:r w:rsidR="00871BD4" w:rsidRPr="0087515B">
        <w:rPr>
          <w:rFonts w:ascii="Times New Roman" w:hAnsi="Times New Roman"/>
          <w:sz w:val="28"/>
          <w:szCs w:val="28"/>
        </w:rPr>
        <w:t xml:space="preserve">от 20 декабря 2019 г. № 91 «О земельном налоге на территории Савинского сельского поселения» </w:t>
      </w:r>
    </w:p>
    <w:p w:rsidR="00871BD4" w:rsidRPr="0087515B" w:rsidRDefault="006A5B72"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11.3. </w:t>
      </w:r>
      <w:r w:rsidR="00871BD4" w:rsidRPr="0087515B">
        <w:rPr>
          <w:rFonts w:ascii="Times New Roman" w:hAnsi="Times New Roman"/>
          <w:sz w:val="28"/>
          <w:szCs w:val="28"/>
        </w:rPr>
        <w:t xml:space="preserve">от 27 февраля 2020 г. № 107 «О внесении изменений в Положение о земельном налоге на территории Савинского сельского поселения, утвержденное решением Совета депутатов Савинского сельского поселения от 20.12.2019 № 91»; </w:t>
      </w:r>
    </w:p>
    <w:p w:rsidR="00871BD4" w:rsidRPr="0087515B" w:rsidRDefault="006A5B72" w:rsidP="00871BD4">
      <w:pPr>
        <w:pStyle w:val="af0"/>
        <w:tabs>
          <w:tab w:val="left" w:pos="1276"/>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11.4. </w:t>
      </w:r>
      <w:r w:rsidR="00871BD4" w:rsidRPr="0087515B">
        <w:rPr>
          <w:rFonts w:ascii="Times New Roman" w:hAnsi="Times New Roman"/>
          <w:sz w:val="28"/>
          <w:szCs w:val="28"/>
        </w:rPr>
        <w:t>от 09 сентября 2021 г. № 185 «О внесении изменений в Положение о земельном налоге на территории Савинского сельского поселения, утвержденное решением Совета депутатов Савинского сельского поселения от 20.12.2019 № 91»</w:t>
      </w:r>
      <w:r w:rsidR="00871BD4">
        <w:rPr>
          <w:rFonts w:ascii="Times New Roman" w:hAnsi="Times New Roman"/>
          <w:sz w:val="28"/>
          <w:szCs w:val="28"/>
        </w:rPr>
        <w:t>.</w:t>
      </w:r>
    </w:p>
    <w:p w:rsidR="00871BD4" w:rsidRPr="00FC4D3F" w:rsidRDefault="006A5B72" w:rsidP="00871BD4">
      <w:pPr>
        <w:pStyle w:val="af0"/>
        <w:tabs>
          <w:tab w:val="left" w:pos="1276"/>
        </w:tabs>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12. </w:t>
      </w:r>
      <w:r w:rsidR="00871BD4" w:rsidRPr="00FC4D3F">
        <w:rPr>
          <w:rFonts w:ascii="Times New Roman" w:hAnsi="Times New Roman"/>
          <w:sz w:val="28"/>
          <w:szCs w:val="28"/>
        </w:rPr>
        <w:t>Решения Совета депутатов Сылвенского сельского поселения:</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12.1. </w:t>
      </w:r>
      <w:r w:rsidR="00871BD4" w:rsidRPr="0087515B">
        <w:rPr>
          <w:rFonts w:ascii="Times New Roman" w:hAnsi="Times New Roman"/>
          <w:sz w:val="28"/>
          <w:szCs w:val="28"/>
        </w:rPr>
        <w:t>от 30 ноября 2010 г. № 31 «Об установлении земельного налога»;</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12.2. </w:t>
      </w:r>
      <w:r w:rsidR="00871BD4" w:rsidRPr="0087515B">
        <w:rPr>
          <w:rFonts w:ascii="Times New Roman" w:hAnsi="Times New Roman"/>
          <w:sz w:val="28"/>
          <w:szCs w:val="28"/>
        </w:rPr>
        <w:t>от 04 мая 2011 г. № 14 «О внесении изменений и дополнений в решение Совета депутатов от 30.11.2010 «Об установлении земельного налога»;</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12.3. </w:t>
      </w:r>
      <w:r w:rsidR="00871BD4" w:rsidRPr="0087515B">
        <w:rPr>
          <w:rFonts w:ascii="Times New Roman" w:hAnsi="Times New Roman"/>
          <w:sz w:val="28"/>
          <w:szCs w:val="28"/>
        </w:rPr>
        <w:t>от 29 ноября 2012 г. № 65 «О рассмотрении протеста прокуратуры Пермского района от 07.11.2012 № 2-4-2012»;</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12.4. </w:t>
      </w:r>
      <w:r w:rsidR="00871BD4" w:rsidRPr="0087515B">
        <w:rPr>
          <w:rFonts w:ascii="Times New Roman" w:hAnsi="Times New Roman"/>
          <w:sz w:val="28"/>
          <w:szCs w:val="28"/>
        </w:rPr>
        <w:t>от 23 ноября 2017 г. № 73 «Об установлении налога на имущество физических лиц на территории Сылвенского сельского поселения»;</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12.5. </w:t>
      </w:r>
      <w:r w:rsidR="00871BD4" w:rsidRPr="0087515B">
        <w:rPr>
          <w:rFonts w:ascii="Times New Roman" w:hAnsi="Times New Roman"/>
          <w:sz w:val="28"/>
          <w:szCs w:val="28"/>
        </w:rPr>
        <w:t>от 23 ноября 2017 г. № 76 «О внесении изменений в Положение о порядке исчисления и уплаты земельного налога на территории Сылвенского сельского поселения, утвержденное решением</w:t>
      </w:r>
      <w:r>
        <w:rPr>
          <w:rFonts w:ascii="Times New Roman" w:hAnsi="Times New Roman"/>
          <w:sz w:val="28"/>
          <w:szCs w:val="28"/>
        </w:rPr>
        <w:t xml:space="preserve"> Совета депутатов от 30.11.2010 </w:t>
      </w:r>
      <w:r w:rsidR="00871BD4" w:rsidRPr="0087515B">
        <w:rPr>
          <w:rFonts w:ascii="Times New Roman" w:hAnsi="Times New Roman"/>
          <w:sz w:val="28"/>
          <w:szCs w:val="28"/>
        </w:rPr>
        <w:t>№ 31 (в ред. решения от 25.02.2016 № 4) (второе чтение)»;</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12.6. </w:t>
      </w:r>
      <w:r w:rsidR="00871BD4" w:rsidRPr="0087515B">
        <w:rPr>
          <w:rFonts w:ascii="Times New Roman" w:hAnsi="Times New Roman"/>
          <w:sz w:val="28"/>
          <w:szCs w:val="28"/>
        </w:rPr>
        <w:t>от 30 октября 2018 г. № 69 «О предоставлении льгот по земельному налогу (второе чтение)»;</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12.7. </w:t>
      </w:r>
      <w:r w:rsidR="00871BD4" w:rsidRPr="0087515B">
        <w:rPr>
          <w:rFonts w:ascii="Times New Roman" w:hAnsi="Times New Roman"/>
          <w:sz w:val="28"/>
          <w:szCs w:val="28"/>
        </w:rPr>
        <w:t>от 27 июня 2019 г. № 41 «О внесении изменений в Положение о порядке исчисления и уплаты земельного налога на территории Сылвенского сельского поселения, утвержденное решением</w:t>
      </w:r>
      <w:r>
        <w:rPr>
          <w:rFonts w:ascii="Times New Roman" w:hAnsi="Times New Roman"/>
          <w:sz w:val="28"/>
          <w:szCs w:val="28"/>
        </w:rPr>
        <w:t xml:space="preserve"> Совета депутатов от 30.11.2010 </w:t>
      </w:r>
      <w:r w:rsidR="00871BD4" w:rsidRPr="0087515B">
        <w:rPr>
          <w:rFonts w:ascii="Times New Roman" w:hAnsi="Times New Roman"/>
          <w:sz w:val="28"/>
          <w:szCs w:val="28"/>
        </w:rPr>
        <w:t>№ 31 (в ред. решений от 04.05.2011 № 14, от 29.11.2012 № 65, от 25.02.2016 № 4, от 23.11.2017 № 76) (второе чтение)»;</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12.8. </w:t>
      </w:r>
      <w:r w:rsidR="00871BD4" w:rsidRPr="0087515B">
        <w:rPr>
          <w:rFonts w:ascii="Times New Roman" w:hAnsi="Times New Roman"/>
          <w:sz w:val="28"/>
          <w:szCs w:val="28"/>
        </w:rPr>
        <w:t>от 17 сентября 2019 г. № 60 «О внесении изменений в решение Совета депутатов от 23.11.2017 № 73 «Об установлении налога на имущество физических лиц на территории Сылвенского сельского поселения»;</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12.9. </w:t>
      </w:r>
      <w:r w:rsidR="00871BD4" w:rsidRPr="0087515B">
        <w:rPr>
          <w:rFonts w:ascii="Times New Roman" w:hAnsi="Times New Roman"/>
          <w:sz w:val="28"/>
          <w:szCs w:val="28"/>
        </w:rPr>
        <w:t>от 27 ноября 2019 № 98 «О внесении изменений в Положение о порядке исчисления и уплаты земельного налога на территории Сылвенского сельского поселения, утвержденное решением Совета депутатов от 30.11.2010 № 31 (в ред. решений от 04.05.2011 № 14, от 29.11.2012 № 65, от 25.02.2016 № 4, от 23.11.2017 № 76, от 27.06.2019 № 41»</w:t>
      </w:r>
      <w:r w:rsidR="00871BD4">
        <w:rPr>
          <w:rFonts w:ascii="Times New Roman" w:hAnsi="Times New Roman"/>
          <w:sz w:val="28"/>
          <w:szCs w:val="28"/>
        </w:rPr>
        <w:t>)</w:t>
      </w:r>
      <w:r w:rsidR="00871BD4" w:rsidRPr="0087515B">
        <w:rPr>
          <w:rFonts w:ascii="Times New Roman" w:hAnsi="Times New Roman"/>
          <w:sz w:val="28"/>
          <w:szCs w:val="28"/>
        </w:rPr>
        <w:t>;</w:t>
      </w:r>
    </w:p>
    <w:p w:rsidR="00871BD4" w:rsidRPr="0087515B" w:rsidRDefault="006A5B72" w:rsidP="00871BD4">
      <w:pPr>
        <w:pStyle w:val="af0"/>
        <w:tabs>
          <w:tab w:val="left" w:pos="993"/>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12.10. </w:t>
      </w:r>
      <w:r w:rsidR="00871BD4" w:rsidRPr="0087515B">
        <w:rPr>
          <w:rFonts w:ascii="Times New Roman" w:hAnsi="Times New Roman"/>
          <w:sz w:val="28"/>
          <w:szCs w:val="28"/>
        </w:rPr>
        <w:t>от 26 мая 2020 г. № 43 «О внесении изменений в решение Совета депутатов Сылвенского сельского поселения от 23.11.2017 №</w:t>
      </w:r>
      <w:r>
        <w:rPr>
          <w:rFonts w:ascii="Times New Roman" w:hAnsi="Times New Roman"/>
          <w:sz w:val="28"/>
          <w:szCs w:val="28"/>
        </w:rPr>
        <w:t xml:space="preserve"> </w:t>
      </w:r>
      <w:r w:rsidR="00871BD4" w:rsidRPr="0087515B">
        <w:rPr>
          <w:rFonts w:ascii="Times New Roman" w:hAnsi="Times New Roman"/>
          <w:sz w:val="28"/>
          <w:szCs w:val="28"/>
        </w:rPr>
        <w:t xml:space="preserve">73 «Об </w:t>
      </w:r>
      <w:r w:rsidR="00871BD4" w:rsidRPr="0087515B">
        <w:rPr>
          <w:rFonts w:ascii="Times New Roman" w:hAnsi="Times New Roman"/>
          <w:sz w:val="28"/>
          <w:szCs w:val="28"/>
        </w:rPr>
        <w:lastRenderedPageBreak/>
        <w:t>установлении налога на имущество физических лиц на территории Сылвенского сельского поселения»;</w:t>
      </w:r>
    </w:p>
    <w:p w:rsidR="00871BD4" w:rsidRPr="0087515B" w:rsidRDefault="006A5B72" w:rsidP="00871BD4">
      <w:pPr>
        <w:pStyle w:val="af0"/>
        <w:tabs>
          <w:tab w:val="left" w:pos="993"/>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12.11. </w:t>
      </w:r>
      <w:r w:rsidR="00871BD4" w:rsidRPr="0087515B">
        <w:rPr>
          <w:rFonts w:ascii="Times New Roman" w:hAnsi="Times New Roman"/>
          <w:sz w:val="28"/>
          <w:szCs w:val="28"/>
        </w:rPr>
        <w:t>от 25 февраля 2016 г. № 4 «О внесении изменений в Положение о порядке исчисления и уплаты земельного налога, утвержденное решением Совета депутатов Сылвенского сельского поселения от 30.11.2010 № 31 «Об установлении земельного налога» (второе чтение)»;</w:t>
      </w:r>
    </w:p>
    <w:p w:rsidR="00871BD4" w:rsidRPr="0087515B" w:rsidRDefault="006A5B72" w:rsidP="00871BD4">
      <w:pPr>
        <w:pStyle w:val="af0"/>
        <w:tabs>
          <w:tab w:val="left" w:pos="993"/>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12.12. </w:t>
      </w:r>
      <w:r w:rsidR="00871BD4" w:rsidRPr="0087515B">
        <w:rPr>
          <w:rFonts w:ascii="Times New Roman" w:hAnsi="Times New Roman"/>
          <w:sz w:val="28"/>
          <w:szCs w:val="28"/>
        </w:rPr>
        <w:t>от 12 июля 2021 г. № 45 «О предоставлении льгот по земельному налогу».</w:t>
      </w:r>
    </w:p>
    <w:p w:rsidR="00871BD4" w:rsidRPr="0087515B" w:rsidRDefault="006A5B72" w:rsidP="00871BD4">
      <w:pPr>
        <w:pStyle w:val="af0"/>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 xml:space="preserve">13. </w:t>
      </w:r>
      <w:r w:rsidR="00871BD4" w:rsidRPr="0087515B">
        <w:rPr>
          <w:rFonts w:ascii="Times New Roman" w:hAnsi="Times New Roman"/>
          <w:sz w:val="28"/>
          <w:szCs w:val="28"/>
        </w:rPr>
        <w:t>Решения Совета депутатов Усть-Качкинского сельского поселения:</w:t>
      </w:r>
    </w:p>
    <w:p w:rsidR="00871BD4" w:rsidRPr="0087515B" w:rsidRDefault="006A5B72" w:rsidP="00871BD4">
      <w:pPr>
        <w:pStyle w:val="af0"/>
        <w:tabs>
          <w:tab w:val="left" w:pos="1134"/>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13.1. </w:t>
      </w:r>
      <w:r w:rsidR="00871BD4" w:rsidRPr="0087515B">
        <w:rPr>
          <w:rFonts w:ascii="Times New Roman" w:hAnsi="Times New Roman"/>
          <w:sz w:val="28"/>
          <w:szCs w:val="28"/>
        </w:rPr>
        <w:t>от 18 апреля 2011 г. № 178 «Об освобождении от уплаты земельного налога ветеранов и инвалидов Великой Отечественной войны»;</w:t>
      </w:r>
    </w:p>
    <w:p w:rsidR="00871BD4" w:rsidRPr="0087515B" w:rsidRDefault="006A5B72" w:rsidP="00871BD4">
      <w:pPr>
        <w:pStyle w:val="af0"/>
        <w:tabs>
          <w:tab w:val="left" w:pos="1134"/>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13.2. </w:t>
      </w:r>
      <w:r w:rsidR="00871BD4" w:rsidRPr="0087515B">
        <w:rPr>
          <w:rFonts w:ascii="Times New Roman" w:hAnsi="Times New Roman"/>
          <w:sz w:val="28"/>
          <w:szCs w:val="28"/>
        </w:rPr>
        <w:t>от 29 марта 2013 г. № 334 «О предоставлении налоговых льгот по уплате земельного налога отдельным категориям налогоплательщиков»;</w:t>
      </w:r>
    </w:p>
    <w:p w:rsidR="00871BD4" w:rsidRPr="0087515B" w:rsidRDefault="00871BD4" w:rsidP="00871BD4">
      <w:pPr>
        <w:pStyle w:val="af0"/>
        <w:tabs>
          <w:tab w:val="left" w:pos="1134"/>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13.3.</w:t>
      </w:r>
      <w:r w:rsidR="006A5B72">
        <w:rPr>
          <w:rFonts w:ascii="Times New Roman" w:hAnsi="Times New Roman"/>
          <w:sz w:val="28"/>
          <w:szCs w:val="28"/>
        </w:rPr>
        <w:t xml:space="preserve"> </w:t>
      </w:r>
      <w:r w:rsidRPr="0087515B">
        <w:rPr>
          <w:rFonts w:ascii="Times New Roman" w:hAnsi="Times New Roman"/>
          <w:sz w:val="28"/>
          <w:szCs w:val="28"/>
        </w:rPr>
        <w:t>от 29 августа 2013 г. № 362 «О внесении изменений и дополнений в решение Совета депутатов от 29.03.2013 № 334 «О предоставлении налоговых льгот по уплате земельного налога отдельным категориям налогоплательщиков»;</w:t>
      </w:r>
    </w:p>
    <w:p w:rsidR="00871BD4" w:rsidRPr="0087515B" w:rsidRDefault="006A5B72" w:rsidP="00871BD4">
      <w:pPr>
        <w:pStyle w:val="af0"/>
        <w:tabs>
          <w:tab w:val="left" w:pos="1134"/>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13.4. </w:t>
      </w:r>
      <w:r w:rsidR="00871BD4" w:rsidRPr="0087515B">
        <w:rPr>
          <w:rFonts w:ascii="Times New Roman" w:hAnsi="Times New Roman"/>
          <w:sz w:val="28"/>
          <w:szCs w:val="28"/>
        </w:rPr>
        <w:t>от 18 ноября 2013 г. № 23 «Об установлении земельного налога»;</w:t>
      </w:r>
    </w:p>
    <w:p w:rsidR="00871BD4" w:rsidRPr="0087515B" w:rsidRDefault="00871BD4" w:rsidP="00871BD4">
      <w:pPr>
        <w:pStyle w:val="af0"/>
        <w:tabs>
          <w:tab w:val="left" w:pos="1134"/>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6A5B72">
        <w:rPr>
          <w:rFonts w:ascii="Times New Roman" w:hAnsi="Times New Roman"/>
          <w:sz w:val="28"/>
          <w:szCs w:val="28"/>
        </w:rPr>
        <w:t xml:space="preserve">3.5. </w:t>
      </w:r>
      <w:r w:rsidRPr="0087515B">
        <w:rPr>
          <w:rFonts w:ascii="Times New Roman" w:hAnsi="Times New Roman"/>
          <w:sz w:val="28"/>
          <w:szCs w:val="28"/>
        </w:rPr>
        <w:t>от 23 декабря 2015 г. № 166 «О внесении изменений в решение Совета депутатов от 18.11.2013 № 23 «Об установлении земельного налога»;</w:t>
      </w:r>
    </w:p>
    <w:p w:rsidR="00871BD4" w:rsidRPr="0087515B" w:rsidRDefault="006A5B72" w:rsidP="00871BD4">
      <w:pPr>
        <w:pStyle w:val="af0"/>
        <w:tabs>
          <w:tab w:val="left" w:pos="1134"/>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13.6. </w:t>
      </w:r>
      <w:r w:rsidR="00871BD4" w:rsidRPr="0087515B">
        <w:rPr>
          <w:rFonts w:ascii="Times New Roman" w:hAnsi="Times New Roman"/>
          <w:sz w:val="28"/>
          <w:szCs w:val="28"/>
        </w:rPr>
        <w:t>от 17 июля 2017 г. № 264 «О предоставлении льгот по земельному налогу»;</w:t>
      </w:r>
    </w:p>
    <w:p w:rsidR="00871BD4" w:rsidRPr="0087515B" w:rsidRDefault="006A5B72" w:rsidP="00871BD4">
      <w:pPr>
        <w:pStyle w:val="af0"/>
        <w:tabs>
          <w:tab w:val="left" w:pos="1134"/>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13.7. </w:t>
      </w:r>
      <w:r w:rsidR="00871BD4" w:rsidRPr="0087515B">
        <w:rPr>
          <w:rFonts w:ascii="Times New Roman" w:hAnsi="Times New Roman"/>
          <w:sz w:val="28"/>
          <w:szCs w:val="28"/>
        </w:rPr>
        <w:t>от 23 ноября 2017 г. № 284 «Об установлении налога на имущество физических лиц на территории Усть-Качкинского сельского поселения»;</w:t>
      </w:r>
    </w:p>
    <w:p w:rsidR="00871BD4" w:rsidRPr="0087515B" w:rsidRDefault="006A5B72" w:rsidP="00871BD4">
      <w:pPr>
        <w:pStyle w:val="af0"/>
        <w:tabs>
          <w:tab w:val="left" w:pos="1134"/>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13.8. </w:t>
      </w:r>
      <w:r w:rsidR="00871BD4" w:rsidRPr="0087515B">
        <w:rPr>
          <w:rFonts w:ascii="Times New Roman" w:hAnsi="Times New Roman"/>
          <w:sz w:val="28"/>
          <w:szCs w:val="28"/>
        </w:rPr>
        <w:t>от 24 декабря 2018 г. № 33 «О внесении изменений в решение Совета депутатов от 17.07.2017 № 264 «О предоставлении льгот по земельному налогу»;</w:t>
      </w:r>
    </w:p>
    <w:p w:rsidR="00871BD4" w:rsidRPr="0087515B" w:rsidRDefault="006A5B72" w:rsidP="00871BD4">
      <w:pPr>
        <w:pStyle w:val="af0"/>
        <w:tabs>
          <w:tab w:val="left" w:pos="1134"/>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13.9. </w:t>
      </w:r>
      <w:r w:rsidR="00871BD4" w:rsidRPr="0087515B">
        <w:rPr>
          <w:rFonts w:ascii="Times New Roman" w:hAnsi="Times New Roman"/>
          <w:sz w:val="28"/>
          <w:szCs w:val="28"/>
        </w:rPr>
        <w:t>от 15 мая 2019 г. № 58 «О предоставлении налоговых льгот по уплате земельного налога отдельным категориям налогоплательщиков»;</w:t>
      </w:r>
    </w:p>
    <w:p w:rsidR="00871BD4" w:rsidRPr="0087515B" w:rsidRDefault="006A5B72" w:rsidP="00871BD4">
      <w:pPr>
        <w:pStyle w:val="af0"/>
        <w:tabs>
          <w:tab w:val="left" w:pos="993"/>
          <w:tab w:val="left" w:pos="1134"/>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13.10. </w:t>
      </w:r>
      <w:r w:rsidR="00871BD4" w:rsidRPr="0087515B">
        <w:rPr>
          <w:rFonts w:ascii="Times New Roman" w:hAnsi="Times New Roman"/>
          <w:sz w:val="28"/>
          <w:szCs w:val="28"/>
        </w:rPr>
        <w:t>от 23 октября 2019 г. № 85 «О внесении изменений в решение Совета депутатов Усть-Качкинского сельского поселения от 23.11.2017 № 284 «Об установлении налога на имущество физических лиц на территории Усть-Качкинского сельского поселения»;</w:t>
      </w:r>
    </w:p>
    <w:p w:rsidR="00871BD4" w:rsidRPr="0087515B" w:rsidRDefault="006A5B72" w:rsidP="00871BD4">
      <w:pPr>
        <w:pStyle w:val="af0"/>
        <w:tabs>
          <w:tab w:val="left" w:pos="993"/>
          <w:tab w:val="left" w:pos="1134"/>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13.11. </w:t>
      </w:r>
      <w:r w:rsidR="00871BD4" w:rsidRPr="0087515B">
        <w:rPr>
          <w:rFonts w:ascii="Times New Roman" w:hAnsi="Times New Roman"/>
          <w:sz w:val="28"/>
          <w:szCs w:val="28"/>
        </w:rPr>
        <w:t>от 10 декабря 2019 г. № 96 «О внесении изменений в решение Совета депутатов Усть-Качкинского сельского поселения от 23.11.2017 № 284 «Об установлении земельного налога».</w:t>
      </w:r>
    </w:p>
    <w:p w:rsidR="00871BD4" w:rsidRPr="0087515B" w:rsidRDefault="006A5B72" w:rsidP="00871BD4">
      <w:pPr>
        <w:pStyle w:val="af0"/>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 xml:space="preserve">14. </w:t>
      </w:r>
      <w:r w:rsidR="00871BD4" w:rsidRPr="0087515B">
        <w:rPr>
          <w:rFonts w:ascii="Times New Roman" w:hAnsi="Times New Roman"/>
          <w:sz w:val="28"/>
          <w:szCs w:val="28"/>
        </w:rPr>
        <w:t>Решения Совета депутатов Фроловского сельского поселения:</w:t>
      </w:r>
    </w:p>
    <w:p w:rsidR="00871BD4" w:rsidRPr="0087515B" w:rsidRDefault="006A5B72" w:rsidP="00871BD4">
      <w:pPr>
        <w:pStyle w:val="af0"/>
        <w:tabs>
          <w:tab w:val="left" w:pos="1418"/>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14.1. </w:t>
      </w:r>
      <w:r w:rsidR="00871BD4" w:rsidRPr="0087515B">
        <w:rPr>
          <w:rFonts w:ascii="Times New Roman" w:hAnsi="Times New Roman"/>
          <w:sz w:val="28"/>
          <w:szCs w:val="28"/>
        </w:rPr>
        <w:t>от 05 мая 2014 г. № 43 «Об установлении земельного налога во Фроловском сельском поселении»;</w:t>
      </w:r>
    </w:p>
    <w:p w:rsidR="00871BD4" w:rsidRPr="0087515B" w:rsidRDefault="006A5B72" w:rsidP="00871BD4">
      <w:pPr>
        <w:pStyle w:val="af0"/>
        <w:tabs>
          <w:tab w:val="left" w:pos="1418"/>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14.2. </w:t>
      </w:r>
      <w:r w:rsidR="00871BD4" w:rsidRPr="0087515B">
        <w:rPr>
          <w:rFonts w:ascii="Times New Roman" w:hAnsi="Times New Roman"/>
          <w:sz w:val="28"/>
          <w:szCs w:val="28"/>
        </w:rPr>
        <w:t>от 05 мая 2016 г. № 165 «О внесении изменений в решение Совета депутатов № 43 от 05.05.2014 «Об установлении земельного налога во Фроловском сельском поселении»;</w:t>
      </w:r>
    </w:p>
    <w:p w:rsidR="00871BD4" w:rsidRPr="0087515B" w:rsidRDefault="006A5B72" w:rsidP="00871BD4">
      <w:pPr>
        <w:pStyle w:val="af0"/>
        <w:tabs>
          <w:tab w:val="left" w:pos="1418"/>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14.3. </w:t>
      </w:r>
      <w:r w:rsidR="00871BD4" w:rsidRPr="0087515B">
        <w:rPr>
          <w:rFonts w:ascii="Times New Roman" w:hAnsi="Times New Roman"/>
          <w:sz w:val="28"/>
          <w:szCs w:val="28"/>
        </w:rPr>
        <w:t>от 21 ноября 2017 г. № 243 «Об установлении налога на имущество физических лиц на территории Фроловского сельского поселения»;</w:t>
      </w:r>
    </w:p>
    <w:p w:rsidR="00871BD4" w:rsidRPr="0087515B" w:rsidRDefault="006A5B72" w:rsidP="00871BD4">
      <w:pPr>
        <w:pStyle w:val="af0"/>
        <w:tabs>
          <w:tab w:val="left" w:pos="1418"/>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14.4. </w:t>
      </w:r>
      <w:r w:rsidR="00871BD4" w:rsidRPr="0087515B">
        <w:rPr>
          <w:rFonts w:ascii="Times New Roman" w:hAnsi="Times New Roman"/>
          <w:sz w:val="28"/>
          <w:szCs w:val="28"/>
        </w:rPr>
        <w:t>от 25 декабря 2018 г. № 42 «О предоставлении льгот по земельному налогу»;</w:t>
      </w:r>
    </w:p>
    <w:p w:rsidR="00871BD4" w:rsidRPr="0087515B" w:rsidRDefault="006A5B72" w:rsidP="00871BD4">
      <w:pPr>
        <w:pStyle w:val="af0"/>
        <w:tabs>
          <w:tab w:val="left" w:pos="1418"/>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14.5. </w:t>
      </w:r>
      <w:r w:rsidR="00871BD4" w:rsidRPr="0087515B">
        <w:rPr>
          <w:rFonts w:ascii="Times New Roman" w:hAnsi="Times New Roman"/>
          <w:sz w:val="28"/>
          <w:szCs w:val="28"/>
        </w:rPr>
        <w:t>от 28 ноября 2019 г. № 97 «О внесении изменений и дополнений в решение Совета депутатов Фроловского сельского поселения от 21.11.2017 № 243 «Об установлении налога на имущество физических лиц на территории Фроловского сельского поселения»;</w:t>
      </w:r>
    </w:p>
    <w:p w:rsidR="00871BD4" w:rsidRPr="0087515B" w:rsidRDefault="006A5B72" w:rsidP="00871BD4">
      <w:pPr>
        <w:pStyle w:val="af0"/>
        <w:tabs>
          <w:tab w:val="left" w:pos="1418"/>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14.6. </w:t>
      </w:r>
      <w:r w:rsidR="00871BD4" w:rsidRPr="0087515B">
        <w:rPr>
          <w:rFonts w:ascii="Times New Roman" w:hAnsi="Times New Roman"/>
          <w:sz w:val="28"/>
          <w:szCs w:val="28"/>
        </w:rPr>
        <w:t>от 28 ноября 2019 г. № 98 «О внесении изменений и дополнений в решение Совета депутатов Фроловского сельского поселения от 05.05.2014 № 43 «Об установлении земельного налога во Фроловском сельском поселении»;</w:t>
      </w:r>
    </w:p>
    <w:p w:rsidR="00871BD4" w:rsidRPr="0087515B" w:rsidRDefault="006A5B72" w:rsidP="00871BD4">
      <w:pPr>
        <w:pStyle w:val="af0"/>
        <w:tabs>
          <w:tab w:val="left" w:pos="1418"/>
        </w:tabs>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14.7. </w:t>
      </w:r>
      <w:r w:rsidR="00871BD4" w:rsidRPr="0087515B">
        <w:rPr>
          <w:rFonts w:ascii="Times New Roman" w:hAnsi="Times New Roman"/>
          <w:sz w:val="28"/>
          <w:szCs w:val="28"/>
        </w:rPr>
        <w:t>от 26 марта 2020 г. № 118 «О внесении изменений и дополнений в решение Совета депутатов Фроловского сельского поселения от 21.11.2017 № 243 «Об установлении налога на имущество физических лиц на территории Фроловского сельского поселения»</w:t>
      </w:r>
      <w:r w:rsidR="00871BD4">
        <w:rPr>
          <w:rFonts w:ascii="Times New Roman" w:hAnsi="Times New Roman"/>
          <w:sz w:val="28"/>
          <w:szCs w:val="28"/>
        </w:rPr>
        <w:t>.</w:t>
      </w:r>
    </w:p>
    <w:p w:rsidR="00871BD4" w:rsidRPr="0087515B" w:rsidRDefault="006A5B72" w:rsidP="00871BD4">
      <w:pPr>
        <w:pStyle w:val="af0"/>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 xml:space="preserve">15. </w:t>
      </w:r>
      <w:r w:rsidR="00871BD4" w:rsidRPr="0087515B">
        <w:rPr>
          <w:rFonts w:ascii="Times New Roman" w:hAnsi="Times New Roman"/>
          <w:sz w:val="28"/>
          <w:szCs w:val="28"/>
        </w:rPr>
        <w:t>Решения Совета депутатов Хохловского сельского поселения:</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15.1. </w:t>
      </w:r>
      <w:r w:rsidR="00871BD4" w:rsidRPr="0087515B">
        <w:rPr>
          <w:rFonts w:ascii="Times New Roman" w:hAnsi="Times New Roman"/>
          <w:sz w:val="28"/>
          <w:szCs w:val="28"/>
        </w:rPr>
        <w:t>от 16 ноября 2017 г. № 182 «Об установлении налога на имущество физических лиц на территории муниципального образования «Хохловское сельское поселение»;</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15.2. </w:t>
      </w:r>
      <w:r w:rsidR="00871BD4" w:rsidRPr="0087515B">
        <w:rPr>
          <w:rFonts w:ascii="Times New Roman" w:hAnsi="Times New Roman"/>
          <w:sz w:val="28"/>
          <w:szCs w:val="28"/>
        </w:rPr>
        <w:t>от 30 августа 2019 г. № 52 «О внесении изменений в решение Совета депутатов от 16.11.2017 № 182 «Об установлении налога на имущество физических лиц на территории муниципального образования «Хохловское сельское поселение»;</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15.3. </w:t>
      </w:r>
      <w:r w:rsidR="00871BD4" w:rsidRPr="0087515B">
        <w:rPr>
          <w:rFonts w:ascii="Times New Roman" w:hAnsi="Times New Roman"/>
          <w:sz w:val="28"/>
          <w:szCs w:val="28"/>
        </w:rPr>
        <w:t>от 24 сентября 2019 г. № 62 «О внесении изменений в решение Совета депутатов от 16.11.2017 № 182 «Об установлении налога на имущество физических лиц на территории муниципального образования «Хохловское сельское поселение»;</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15.4. </w:t>
      </w:r>
      <w:r w:rsidR="00871BD4" w:rsidRPr="0087515B">
        <w:rPr>
          <w:rFonts w:ascii="Times New Roman" w:hAnsi="Times New Roman"/>
          <w:sz w:val="28"/>
          <w:szCs w:val="28"/>
        </w:rPr>
        <w:t>от 05 августа 2021 г. № 154 «О внесении изменений в решение Совета депутатов от 16.11.2017 № 182 «Об установлении налога на имущество физических лиц на территории муниципального образования «Хохловское сельское поселение»;</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15.5. </w:t>
      </w:r>
      <w:r w:rsidR="00871BD4" w:rsidRPr="0087515B">
        <w:rPr>
          <w:rFonts w:ascii="Times New Roman" w:hAnsi="Times New Roman"/>
          <w:sz w:val="28"/>
          <w:szCs w:val="28"/>
        </w:rPr>
        <w:t>от 0</w:t>
      </w:r>
      <w:r w:rsidR="00871BD4">
        <w:rPr>
          <w:rFonts w:ascii="Times New Roman" w:hAnsi="Times New Roman"/>
          <w:sz w:val="28"/>
          <w:szCs w:val="28"/>
        </w:rPr>
        <w:t xml:space="preserve">5 августа 2021 г. № 159 </w:t>
      </w:r>
      <w:r w:rsidR="00871BD4" w:rsidRPr="0087515B">
        <w:rPr>
          <w:rFonts w:ascii="Times New Roman" w:hAnsi="Times New Roman"/>
          <w:sz w:val="28"/>
          <w:szCs w:val="28"/>
        </w:rPr>
        <w:t>«Об утверждении Положения о порядке исчисления и уплаты земельного налога на территории Хохловского сельского поселения».</w:t>
      </w:r>
    </w:p>
    <w:p w:rsidR="00871BD4" w:rsidRPr="0087515B" w:rsidRDefault="006A5B72" w:rsidP="00871BD4">
      <w:pPr>
        <w:pStyle w:val="af0"/>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 xml:space="preserve">16. </w:t>
      </w:r>
      <w:r w:rsidR="00871BD4" w:rsidRPr="0087515B">
        <w:rPr>
          <w:rFonts w:ascii="Times New Roman" w:hAnsi="Times New Roman"/>
          <w:sz w:val="28"/>
          <w:szCs w:val="28"/>
        </w:rPr>
        <w:t>Решения Совета депутатов Юговского сельского поселения:</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16.1. </w:t>
      </w:r>
      <w:r w:rsidR="00871BD4" w:rsidRPr="0087515B">
        <w:rPr>
          <w:rFonts w:ascii="Times New Roman" w:hAnsi="Times New Roman"/>
          <w:sz w:val="28"/>
          <w:szCs w:val="28"/>
        </w:rPr>
        <w:t>от 23 ноября 2005 г. № 14 «Об установлении земельного налога муниципального образования «Юговское сельское поселение»;</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16.2. </w:t>
      </w:r>
      <w:r w:rsidR="00871BD4" w:rsidRPr="0087515B">
        <w:rPr>
          <w:rFonts w:ascii="Times New Roman" w:hAnsi="Times New Roman"/>
          <w:sz w:val="28"/>
          <w:szCs w:val="28"/>
        </w:rPr>
        <w:t>от 23 ноября 2017 г. № 230 «Об установлении налога на имущество физических лиц на территории муниципального образования «Юговское сельское поселение» Пермского района Пермского края»;</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16.3. </w:t>
      </w:r>
      <w:r w:rsidR="00871BD4" w:rsidRPr="0087515B">
        <w:rPr>
          <w:rFonts w:ascii="Times New Roman" w:hAnsi="Times New Roman"/>
          <w:sz w:val="28"/>
          <w:szCs w:val="28"/>
        </w:rPr>
        <w:t>от 21 ноября 2019 г. № 87 «О внесении изменений в решение Совета депутатов Юговского сельского поселения от 18.11.2005 № 14 «Об установлении земельного налога».</w:t>
      </w:r>
    </w:p>
    <w:p w:rsidR="00871BD4" w:rsidRPr="0087515B" w:rsidRDefault="006A5B72" w:rsidP="00871BD4">
      <w:pPr>
        <w:pStyle w:val="af0"/>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 xml:space="preserve">17. </w:t>
      </w:r>
      <w:r w:rsidR="00871BD4" w:rsidRPr="0087515B">
        <w:rPr>
          <w:rFonts w:ascii="Times New Roman" w:hAnsi="Times New Roman"/>
          <w:sz w:val="28"/>
          <w:szCs w:val="28"/>
        </w:rPr>
        <w:t>Решения Совета депутатов Юго-Камского сельского поселения:</w:t>
      </w:r>
    </w:p>
    <w:p w:rsidR="00871BD4"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17.1. </w:t>
      </w:r>
      <w:r w:rsidR="00871BD4" w:rsidRPr="0087515B">
        <w:rPr>
          <w:rFonts w:ascii="Times New Roman" w:hAnsi="Times New Roman"/>
          <w:sz w:val="28"/>
          <w:szCs w:val="28"/>
        </w:rPr>
        <w:t>от 23 ноября 2017 г. № 276 «Об установлении налога на имущество физических лиц на территории Юго-Камского сельского поселения»;</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bookmarkStart w:id="0" w:name="_GoBack"/>
      <w:bookmarkEnd w:id="0"/>
      <w:r>
        <w:rPr>
          <w:rFonts w:ascii="Times New Roman" w:hAnsi="Times New Roman"/>
          <w:sz w:val="28"/>
          <w:szCs w:val="28"/>
        </w:rPr>
        <w:lastRenderedPageBreak/>
        <w:t xml:space="preserve">17.2. </w:t>
      </w:r>
      <w:r w:rsidR="00871BD4">
        <w:rPr>
          <w:rFonts w:ascii="Times New Roman" w:hAnsi="Times New Roman"/>
          <w:sz w:val="28"/>
          <w:szCs w:val="28"/>
        </w:rPr>
        <w:t xml:space="preserve">от 28 ноября 2019 г. № 73 «О внесении изменений в решение Совета депутатов Юго-Камского сельского поселения от 23.11.2017 № 276 </w:t>
      </w:r>
      <w:r w:rsidR="00871BD4" w:rsidRPr="0087515B">
        <w:rPr>
          <w:rFonts w:ascii="Times New Roman" w:hAnsi="Times New Roman"/>
          <w:sz w:val="28"/>
          <w:szCs w:val="28"/>
        </w:rPr>
        <w:t>«Об установлении налога на имущество физических лиц на территории Юго-Камского сельского поселения»</w:t>
      </w:r>
      <w:r w:rsidR="00871BD4">
        <w:rPr>
          <w:rFonts w:ascii="Times New Roman" w:hAnsi="Times New Roman"/>
          <w:sz w:val="28"/>
          <w:szCs w:val="28"/>
        </w:rPr>
        <w:t>;</w:t>
      </w:r>
    </w:p>
    <w:p w:rsidR="00871BD4" w:rsidRPr="0087515B" w:rsidRDefault="006A5B72" w:rsidP="00871BD4">
      <w:pPr>
        <w:pStyle w:val="af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17.3. </w:t>
      </w:r>
      <w:r w:rsidR="00871BD4" w:rsidRPr="0087515B">
        <w:rPr>
          <w:rFonts w:ascii="Times New Roman" w:hAnsi="Times New Roman"/>
          <w:sz w:val="28"/>
          <w:szCs w:val="28"/>
        </w:rPr>
        <w:t>от 19 декабря 2019 г. № 80 «Об установлении земельного налога и утверждении Положения о порядке уплаты земельного налога на территории Юго-Камского сельского поселения»;</w:t>
      </w:r>
    </w:p>
    <w:p w:rsidR="006A5B72" w:rsidRDefault="00871BD4" w:rsidP="006A5B72">
      <w:pPr>
        <w:pStyle w:val="af0"/>
        <w:spacing w:before="100" w:beforeAutospacing="1" w:after="100" w:afterAutospacing="1" w:line="240" w:lineRule="auto"/>
        <w:ind w:left="0" w:firstLine="709"/>
        <w:jc w:val="both"/>
        <w:rPr>
          <w:szCs w:val="28"/>
        </w:rPr>
      </w:pPr>
      <w:r>
        <w:rPr>
          <w:rFonts w:ascii="Times New Roman" w:hAnsi="Times New Roman"/>
          <w:sz w:val="28"/>
          <w:szCs w:val="28"/>
        </w:rPr>
        <w:t>17.4.</w:t>
      </w:r>
      <w:r w:rsidR="006A5B72">
        <w:rPr>
          <w:rFonts w:ascii="Times New Roman" w:hAnsi="Times New Roman"/>
          <w:sz w:val="28"/>
          <w:szCs w:val="28"/>
        </w:rPr>
        <w:t xml:space="preserve"> </w:t>
      </w:r>
      <w:r w:rsidR="006A5B72" w:rsidRPr="0087515B">
        <w:rPr>
          <w:rFonts w:ascii="Times New Roman" w:hAnsi="Times New Roman"/>
          <w:sz w:val="28"/>
          <w:szCs w:val="28"/>
        </w:rPr>
        <w:t xml:space="preserve">от 28 октября 2021 г. № 152 «О внесении изменений в решение Совета депутатов Юго-Камского сельского поселения от 19.12.2019 </w:t>
      </w:r>
      <w:r w:rsidR="006A5B72">
        <w:rPr>
          <w:rFonts w:ascii="Times New Roman" w:hAnsi="Times New Roman"/>
          <w:sz w:val="28"/>
          <w:szCs w:val="28"/>
        </w:rPr>
        <w:t>№</w:t>
      </w:r>
      <w:r w:rsidR="006A5B72" w:rsidRPr="0087515B">
        <w:rPr>
          <w:rFonts w:ascii="Times New Roman" w:hAnsi="Times New Roman"/>
          <w:sz w:val="28"/>
          <w:szCs w:val="28"/>
        </w:rPr>
        <w:t xml:space="preserve"> 80 «Об установлении земельного налога и утверждении Положения о порядке уплаты земельного налога на территории Юго-Камского сельского поселения».</w:t>
      </w:r>
    </w:p>
    <w:sectPr w:rsidR="006A5B72" w:rsidSect="00256D4E">
      <w:footerReference w:type="default" r:id="rId9"/>
      <w:pgSz w:w="11906" w:h="16838" w:code="9"/>
      <w:pgMar w:top="1418" w:right="849" w:bottom="1134" w:left="1418" w:header="720" w:footer="53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E4" w:rsidRDefault="009C6EE4" w:rsidP="00DA5614">
      <w:r>
        <w:separator/>
      </w:r>
    </w:p>
  </w:endnote>
  <w:endnote w:type="continuationSeparator" w:id="0">
    <w:p w:rsidR="009C6EE4" w:rsidRDefault="009C6EE4"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35" w:rsidRDefault="00352835" w:rsidP="0023189A">
    <w:pPr>
      <w:pStyle w:val="ae"/>
      <w:jc w:val="right"/>
    </w:pPr>
    <w:r w:rsidRPr="0023189A">
      <w:rPr>
        <w:sz w:val="24"/>
        <w:szCs w:val="24"/>
      </w:rPr>
      <w:fldChar w:fldCharType="begin"/>
    </w:r>
    <w:r w:rsidRPr="0023189A">
      <w:rPr>
        <w:sz w:val="24"/>
        <w:szCs w:val="24"/>
      </w:rPr>
      <w:instrText>PAGE   \* MERGEFORMAT</w:instrText>
    </w:r>
    <w:r w:rsidRPr="0023189A">
      <w:rPr>
        <w:sz w:val="24"/>
        <w:szCs w:val="24"/>
      </w:rPr>
      <w:fldChar w:fldCharType="separate"/>
    </w:r>
    <w:r w:rsidR="008E0371">
      <w:rPr>
        <w:noProof/>
        <w:sz w:val="24"/>
        <w:szCs w:val="24"/>
      </w:rPr>
      <w:t>12</w:t>
    </w:r>
    <w:r w:rsidRPr="0023189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E4" w:rsidRDefault="009C6EE4" w:rsidP="00DA5614">
      <w:r>
        <w:separator/>
      </w:r>
    </w:p>
  </w:footnote>
  <w:footnote w:type="continuationSeparator" w:id="0">
    <w:p w:rsidR="009C6EE4" w:rsidRDefault="009C6EE4"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473C5D"/>
    <w:multiLevelType w:val="multilevel"/>
    <w:tmpl w:val="CB762AD2"/>
    <w:lvl w:ilvl="0">
      <w:start w:val="2"/>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F89544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6"/>
  </w:num>
  <w:num w:numId="3">
    <w:abstractNumId w:val="12"/>
  </w:num>
  <w:num w:numId="4">
    <w:abstractNumId w:val="8"/>
  </w:num>
  <w:num w:numId="5">
    <w:abstractNumId w:val="0"/>
  </w:num>
  <w:num w:numId="6">
    <w:abstractNumId w:val="1"/>
  </w:num>
  <w:num w:numId="7">
    <w:abstractNumId w:val="4"/>
  </w:num>
  <w:num w:numId="8">
    <w:abstractNumId w:val="14"/>
  </w:num>
  <w:num w:numId="9">
    <w:abstractNumId w:val="9"/>
  </w:num>
  <w:num w:numId="10">
    <w:abstractNumId w:val="13"/>
  </w:num>
  <w:num w:numId="11">
    <w:abstractNumId w:val="3"/>
  </w:num>
  <w:num w:numId="12">
    <w:abstractNumId w:val="11"/>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5050"/>
    <w:rsid w:val="000121AB"/>
    <w:rsid w:val="00020A41"/>
    <w:rsid w:val="00040109"/>
    <w:rsid w:val="00053764"/>
    <w:rsid w:val="00062005"/>
    <w:rsid w:val="00084B8D"/>
    <w:rsid w:val="000943DA"/>
    <w:rsid w:val="000944A0"/>
    <w:rsid w:val="000A1581"/>
    <w:rsid w:val="000B1CE0"/>
    <w:rsid w:val="000B29B7"/>
    <w:rsid w:val="000B2C0B"/>
    <w:rsid w:val="000C0EE7"/>
    <w:rsid w:val="000D4036"/>
    <w:rsid w:val="000D5B40"/>
    <w:rsid w:val="000E3AD7"/>
    <w:rsid w:val="000E48CE"/>
    <w:rsid w:val="000F1507"/>
    <w:rsid w:val="000F2004"/>
    <w:rsid w:val="000F4DAF"/>
    <w:rsid w:val="00104B9B"/>
    <w:rsid w:val="0011145B"/>
    <w:rsid w:val="001145DF"/>
    <w:rsid w:val="00124BE0"/>
    <w:rsid w:val="0012652F"/>
    <w:rsid w:val="00126A74"/>
    <w:rsid w:val="001323B7"/>
    <w:rsid w:val="00137F72"/>
    <w:rsid w:val="001422A5"/>
    <w:rsid w:val="001434AC"/>
    <w:rsid w:val="001442E1"/>
    <w:rsid w:val="00145279"/>
    <w:rsid w:val="00150444"/>
    <w:rsid w:val="00150663"/>
    <w:rsid w:val="00155DFD"/>
    <w:rsid w:val="0016393A"/>
    <w:rsid w:val="0016410B"/>
    <w:rsid w:val="00170CB3"/>
    <w:rsid w:val="00172E79"/>
    <w:rsid w:val="001842B8"/>
    <w:rsid w:val="00186748"/>
    <w:rsid w:val="00187FC1"/>
    <w:rsid w:val="00192D7D"/>
    <w:rsid w:val="0019583F"/>
    <w:rsid w:val="001A2984"/>
    <w:rsid w:val="001A3649"/>
    <w:rsid w:val="001A6D25"/>
    <w:rsid w:val="001C4535"/>
    <w:rsid w:val="001C7F8E"/>
    <w:rsid w:val="001D45FF"/>
    <w:rsid w:val="001D5DEA"/>
    <w:rsid w:val="001F22EB"/>
    <w:rsid w:val="001F3413"/>
    <w:rsid w:val="001F7D2E"/>
    <w:rsid w:val="00205DFF"/>
    <w:rsid w:val="0022156F"/>
    <w:rsid w:val="002217F9"/>
    <w:rsid w:val="00223F7B"/>
    <w:rsid w:val="0023189A"/>
    <w:rsid w:val="00236D0A"/>
    <w:rsid w:val="002409D0"/>
    <w:rsid w:val="0024127C"/>
    <w:rsid w:val="00241EF9"/>
    <w:rsid w:val="002514A8"/>
    <w:rsid w:val="00256138"/>
    <w:rsid w:val="00256D4E"/>
    <w:rsid w:val="0026564B"/>
    <w:rsid w:val="002674B5"/>
    <w:rsid w:val="00295B8B"/>
    <w:rsid w:val="00295BF3"/>
    <w:rsid w:val="002A60D6"/>
    <w:rsid w:val="002A721E"/>
    <w:rsid w:val="002B1A2D"/>
    <w:rsid w:val="002C1A0E"/>
    <w:rsid w:val="002C5595"/>
    <w:rsid w:val="002D35BC"/>
    <w:rsid w:val="003023F0"/>
    <w:rsid w:val="00303D8F"/>
    <w:rsid w:val="003043D0"/>
    <w:rsid w:val="003131FA"/>
    <w:rsid w:val="003141E4"/>
    <w:rsid w:val="003266FA"/>
    <w:rsid w:val="00327466"/>
    <w:rsid w:val="00332E76"/>
    <w:rsid w:val="00343EB1"/>
    <w:rsid w:val="003511AE"/>
    <w:rsid w:val="00352835"/>
    <w:rsid w:val="00355BA2"/>
    <w:rsid w:val="00360E09"/>
    <w:rsid w:val="00363F18"/>
    <w:rsid w:val="00366605"/>
    <w:rsid w:val="00367904"/>
    <w:rsid w:val="003755CE"/>
    <w:rsid w:val="00380DE1"/>
    <w:rsid w:val="00381F08"/>
    <w:rsid w:val="003822F8"/>
    <w:rsid w:val="0038327D"/>
    <w:rsid w:val="0038719B"/>
    <w:rsid w:val="00395D18"/>
    <w:rsid w:val="00396C6D"/>
    <w:rsid w:val="003977EC"/>
    <w:rsid w:val="003A12E1"/>
    <w:rsid w:val="003A1662"/>
    <w:rsid w:val="003A28DB"/>
    <w:rsid w:val="003A45B6"/>
    <w:rsid w:val="003B633E"/>
    <w:rsid w:val="003C5E4B"/>
    <w:rsid w:val="003D20E1"/>
    <w:rsid w:val="003D528E"/>
    <w:rsid w:val="003F10E8"/>
    <w:rsid w:val="003F4495"/>
    <w:rsid w:val="003F44B2"/>
    <w:rsid w:val="00406607"/>
    <w:rsid w:val="00417BA7"/>
    <w:rsid w:val="00420604"/>
    <w:rsid w:val="004206FE"/>
    <w:rsid w:val="00421CC6"/>
    <w:rsid w:val="00427371"/>
    <w:rsid w:val="0043288F"/>
    <w:rsid w:val="0043321D"/>
    <w:rsid w:val="0043515D"/>
    <w:rsid w:val="004379A0"/>
    <w:rsid w:val="00445E73"/>
    <w:rsid w:val="00456665"/>
    <w:rsid w:val="00456A14"/>
    <w:rsid w:val="00460127"/>
    <w:rsid w:val="004637BA"/>
    <w:rsid w:val="00470AFA"/>
    <w:rsid w:val="0048757B"/>
    <w:rsid w:val="0049130A"/>
    <w:rsid w:val="00494227"/>
    <w:rsid w:val="004974BF"/>
    <w:rsid w:val="004A42F0"/>
    <w:rsid w:val="004B0B3E"/>
    <w:rsid w:val="004B6B07"/>
    <w:rsid w:val="004C1522"/>
    <w:rsid w:val="004D2AA2"/>
    <w:rsid w:val="004F3A21"/>
    <w:rsid w:val="00505838"/>
    <w:rsid w:val="005116F5"/>
    <w:rsid w:val="005116F7"/>
    <w:rsid w:val="00512E4C"/>
    <w:rsid w:val="0051671D"/>
    <w:rsid w:val="00523E8B"/>
    <w:rsid w:val="00525883"/>
    <w:rsid w:val="00534233"/>
    <w:rsid w:val="00536A81"/>
    <w:rsid w:val="00546542"/>
    <w:rsid w:val="00552D1B"/>
    <w:rsid w:val="005556DE"/>
    <w:rsid w:val="00562B16"/>
    <w:rsid w:val="005650DE"/>
    <w:rsid w:val="00573AC7"/>
    <w:rsid w:val="00574AAB"/>
    <w:rsid w:val="00583B22"/>
    <w:rsid w:val="00584C2B"/>
    <w:rsid w:val="005A1177"/>
    <w:rsid w:val="005A1BCF"/>
    <w:rsid w:val="005A5842"/>
    <w:rsid w:val="005C27F9"/>
    <w:rsid w:val="005C2DA0"/>
    <w:rsid w:val="005C428F"/>
    <w:rsid w:val="005C7089"/>
    <w:rsid w:val="005E6154"/>
    <w:rsid w:val="005F0138"/>
    <w:rsid w:val="005F2C65"/>
    <w:rsid w:val="005F4FC1"/>
    <w:rsid w:val="00604533"/>
    <w:rsid w:val="00612527"/>
    <w:rsid w:val="00624AD1"/>
    <w:rsid w:val="0063488E"/>
    <w:rsid w:val="00646C78"/>
    <w:rsid w:val="006561B7"/>
    <w:rsid w:val="00664759"/>
    <w:rsid w:val="0067033D"/>
    <w:rsid w:val="00672867"/>
    <w:rsid w:val="00672982"/>
    <w:rsid w:val="00677C64"/>
    <w:rsid w:val="00687730"/>
    <w:rsid w:val="00693116"/>
    <w:rsid w:val="00695E85"/>
    <w:rsid w:val="006A5695"/>
    <w:rsid w:val="006A5B72"/>
    <w:rsid w:val="006B03C5"/>
    <w:rsid w:val="006C39F7"/>
    <w:rsid w:val="006D164A"/>
    <w:rsid w:val="006D5596"/>
    <w:rsid w:val="006E0682"/>
    <w:rsid w:val="006E0B08"/>
    <w:rsid w:val="006F406E"/>
    <w:rsid w:val="007002DC"/>
    <w:rsid w:val="0070042E"/>
    <w:rsid w:val="00706813"/>
    <w:rsid w:val="0071162B"/>
    <w:rsid w:val="00717127"/>
    <w:rsid w:val="00720362"/>
    <w:rsid w:val="007222CA"/>
    <w:rsid w:val="00722801"/>
    <w:rsid w:val="007228D8"/>
    <w:rsid w:val="00735A14"/>
    <w:rsid w:val="00742394"/>
    <w:rsid w:val="007571D0"/>
    <w:rsid w:val="00780D23"/>
    <w:rsid w:val="00784AC5"/>
    <w:rsid w:val="0079448D"/>
    <w:rsid w:val="007A212B"/>
    <w:rsid w:val="007B2B65"/>
    <w:rsid w:val="007C3B15"/>
    <w:rsid w:val="007E752F"/>
    <w:rsid w:val="007F20F6"/>
    <w:rsid w:val="007F56A1"/>
    <w:rsid w:val="00805440"/>
    <w:rsid w:val="00810399"/>
    <w:rsid w:val="008116CC"/>
    <w:rsid w:val="008123E8"/>
    <w:rsid w:val="008233B2"/>
    <w:rsid w:val="008352DB"/>
    <w:rsid w:val="008401A6"/>
    <w:rsid w:val="00842F8F"/>
    <w:rsid w:val="00854816"/>
    <w:rsid w:val="00861072"/>
    <w:rsid w:val="00867D84"/>
    <w:rsid w:val="00871BD4"/>
    <w:rsid w:val="00875709"/>
    <w:rsid w:val="0088484F"/>
    <w:rsid w:val="00887289"/>
    <w:rsid w:val="00894928"/>
    <w:rsid w:val="008B4D57"/>
    <w:rsid w:val="008B730F"/>
    <w:rsid w:val="008C1D56"/>
    <w:rsid w:val="008E0371"/>
    <w:rsid w:val="008E47AC"/>
    <w:rsid w:val="008E50E8"/>
    <w:rsid w:val="00903693"/>
    <w:rsid w:val="00904FDC"/>
    <w:rsid w:val="00911E50"/>
    <w:rsid w:val="00912E18"/>
    <w:rsid w:val="009131B1"/>
    <w:rsid w:val="00915018"/>
    <w:rsid w:val="00920114"/>
    <w:rsid w:val="00920960"/>
    <w:rsid w:val="00930476"/>
    <w:rsid w:val="00941EDB"/>
    <w:rsid w:val="00945A9F"/>
    <w:rsid w:val="009462A2"/>
    <w:rsid w:val="00970BF4"/>
    <w:rsid w:val="00990701"/>
    <w:rsid w:val="00991DBF"/>
    <w:rsid w:val="00995E82"/>
    <w:rsid w:val="00996CA3"/>
    <w:rsid w:val="009A1E2A"/>
    <w:rsid w:val="009A7BC0"/>
    <w:rsid w:val="009C6EE4"/>
    <w:rsid w:val="009D5A5D"/>
    <w:rsid w:val="009D5ED0"/>
    <w:rsid w:val="009D78EE"/>
    <w:rsid w:val="009F20DB"/>
    <w:rsid w:val="009F4BB8"/>
    <w:rsid w:val="009F7AC2"/>
    <w:rsid w:val="00A00A77"/>
    <w:rsid w:val="00A1365E"/>
    <w:rsid w:val="00A16D73"/>
    <w:rsid w:val="00A260B1"/>
    <w:rsid w:val="00A317F0"/>
    <w:rsid w:val="00A35DE8"/>
    <w:rsid w:val="00A4342D"/>
    <w:rsid w:val="00A44C1A"/>
    <w:rsid w:val="00A52A67"/>
    <w:rsid w:val="00A571F8"/>
    <w:rsid w:val="00AB03D3"/>
    <w:rsid w:val="00AB54A7"/>
    <w:rsid w:val="00AB6EB1"/>
    <w:rsid w:val="00AC42FA"/>
    <w:rsid w:val="00AD16D0"/>
    <w:rsid w:val="00AD1D11"/>
    <w:rsid w:val="00AD1D17"/>
    <w:rsid w:val="00AD48C8"/>
    <w:rsid w:val="00AE2AE3"/>
    <w:rsid w:val="00AF369A"/>
    <w:rsid w:val="00AF4B4D"/>
    <w:rsid w:val="00AF4EB4"/>
    <w:rsid w:val="00B002ED"/>
    <w:rsid w:val="00B03348"/>
    <w:rsid w:val="00B13481"/>
    <w:rsid w:val="00B33CDA"/>
    <w:rsid w:val="00B45CAA"/>
    <w:rsid w:val="00B46762"/>
    <w:rsid w:val="00B5121F"/>
    <w:rsid w:val="00B54D9C"/>
    <w:rsid w:val="00B7636E"/>
    <w:rsid w:val="00B804A0"/>
    <w:rsid w:val="00B91744"/>
    <w:rsid w:val="00B93A5D"/>
    <w:rsid w:val="00B968A5"/>
    <w:rsid w:val="00BA5127"/>
    <w:rsid w:val="00BA5AC3"/>
    <w:rsid w:val="00BA5DAE"/>
    <w:rsid w:val="00BA6321"/>
    <w:rsid w:val="00BA7219"/>
    <w:rsid w:val="00BA7B96"/>
    <w:rsid w:val="00BB7219"/>
    <w:rsid w:val="00BC7607"/>
    <w:rsid w:val="00BD0D2F"/>
    <w:rsid w:val="00BD45F1"/>
    <w:rsid w:val="00BE4950"/>
    <w:rsid w:val="00C06726"/>
    <w:rsid w:val="00C11508"/>
    <w:rsid w:val="00C210E9"/>
    <w:rsid w:val="00C21B12"/>
    <w:rsid w:val="00C22124"/>
    <w:rsid w:val="00C50DDE"/>
    <w:rsid w:val="00C64C79"/>
    <w:rsid w:val="00C75CF2"/>
    <w:rsid w:val="00C92A2A"/>
    <w:rsid w:val="00C955F1"/>
    <w:rsid w:val="00CA0B9C"/>
    <w:rsid w:val="00CA4415"/>
    <w:rsid w:val="00CA4D1A"/>
    <w:rsid w:val="00CB27EF"/>
    <w:rsid w:val="00CB421F"/>
    <w:rsid w:val="00CB743C"/>
    <w:rsid w:val="00CB7CFD"/>
    <w:rsid w:val="00CC4C83"/>
    <w:rsid w:val="00CE34DE"/>
    <w:rsid w:val="00CE58A2"/>
    <w:rsid w:val="00CE7E9F"/>
    <w:rsid w:val="00CF1431"/>
    <w:rsid w:val="00CF22B7"/>
    <w:rsid w:val="00CF402D"/>
    <w:rsid w:val="00D1660C"/>
    <w:rsid w:val="00D16E9F"/>
    <w:rsid w:val="00D21EEE"/>
    <w:rsid w:val="00D2232E"/>
    <w:rsid w:val="00D22E6A"/>
    <w:rsid w:val="00D30CA9"/>
    <w:rsid w:val="00D45D8D"/>
    <w:rsid w:val="00D46164"/>
    <w:rsid w:val="00D60711"/>
    <w:rsid w:val="00D6098A"/>
    <w:rsid w:val="00D61C32"/>
    <w:rsid w:val="00D6395D"/>
    <w:rsid w:val="00D6528C"/>
    <w:rsid w:val="00D67550"/>
    <w:rsid w:val="00D7094F"/>
    <w:rsid w:val="00D72FCC"/>
    <w:rsid w:val="00D81111"/>
    <w:rsid w:val="00D81ECF"/>
    <w:rsid w:val="00D90A19"/>
    <w:rsid w:val="00DA09FE"/>
    <w:rsid w:val="00DA2868"/>
    <w:rsid w:val="00DA5614"/>
    <w:rsid w:val="00DB4283"/>
    <w:rsid w:val="00DC7698"/>
    <w:rsid w:val="00DD7E81"/>
    <w:rsid w:val="00E02F32"/>
    <w:rsid w:val="00E101E4"/>
    <w:rsid w:val="00E11639"/>
    <w:rsid w:val="00E148E4"/>
    <w:rsid w:val="00E157A9"/>
    <w:rsid w:val="00E20AFF"/>
    <w:rsid w:val="00E24715"/>
    <w:rsid w:val="00E26088"/>
    <w:rsid w:val="00E26468"/>
    <w:rsid w:val="00E31AAF"/>
    <w:rsid w:val="00E3552E"/>
    <w:rsid w:val="00E35870"/>
    <w:rsid w:val="00E36984"/>
    <w:rsid w:val="00E376A0"/>
    <w:rsid w:val="00E44530"/>
    <w:rsid w:val="00E609FD"/>
    <w:rsid w:val="00E81718"/>
    <w:rsid w:val="00E81C49"/>
    <w:rsid w:val="00E823FB"/>
    <w:rsid w:val="00E92D3F"/>
    <w:rsid w:val="00E92D9F"/>
    <w:rsid w:val="00E9321F"/>
    <w:rsid w:val="00EA4F5A"/>
    <w:rsid w:val="00EA7055"/>
    <w:rsid w:val="00EA7DEC"/>
    <w:rsid w:val="00EB27FF"/>
    <w:rsid w:val="00EB5E00"/>
    <w:rsid w:val="00EB6AA2"/>
    <w:rsid w:val="00EC03CB"/>
    <w:rsid w:val="00EC63F1"/>
    <w:rsid w:val="00EE30A6"/>
    <w:rsid w:val="00EE5DFB"/>
    <w:rsid w:val="00F02BBC"/>
    <w:rsid w:val="00F11497"/>
    <w:rsid w:val="00F11679"/>
    <w:rsid w:val="00F16712"/>
    <w:rsid w:val="00F17172"/>
    <w:rsid w:val="00F333C0"/>
    <w:rsid w:val="00F35C94"/>
    <w:rsid w:val="00F41941"/>
    <w:rsid w:val="00F44F4C"/>
    <w:rsid w:val="00F469DA"/>
    <w:rsid w:val="00F50D90"/>
    <w:rsid w:val="00F551CC"/>
    <w:rsid w:val="00F624E4"/>
    <w:rsid w:val="00F62BB3"/>
    <w:rsid w:val="00F676A7"/>
    <w:rsid w:val="00F706AE"/>
    <w:rsid w:val="00F73A18"/>
    <w:rsid w:val="00F843C5"/>
    <w:rsid w:val="00F84FD1"/>
    <w:rsid w:val="00F85CEE"/>
    <w:rsid w:val="00F96FE3"/>
    <w:rsid w:val="00FA3C40"/>
    <w:rsid w:val="00FB163F"/>
    <w:rsid w:val="00FB33CE"/>
    <w:rsid w:val="00FB3AA3"/>
    <w:rsid w:val="00FD1C66"/>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F53B6"/>
  <w15:docId w15:val="{D020C937-6E22-46CA-885A-6B5AEF3E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styleId="af0">
    <w:name w:val="List Paragraph"/>
    <w:basedOn w:val="a"/>
    <w:uiPriority w:val="34"/>
    <w:qFormat/>
    <w:rsid w:val="00871BD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BF98-F6F4-4A20-BC7E-98FA3A9A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84</TotalTime>
  <Pages>1</Pages>
  <Words>3825</Words>
  <Characters>21805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KomitetZS</cp:lastModifiedBy>
  <cp:revision>10</cp:revision>
  <cp:lastPrinted>2022-10-27T09:01:00Z</cp:lastPrinted>
  <dcterms:created xsi:type="dcterms:W3CDTF">2022-10-11T11:06:00Z</dcterms:created>
  <dcterms:modified xsi:type="dcterms:W3CDTF">2022-10-27T09:45:00Z</dcterms:modified>
</cp:coreProperties>
</file>